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26" w:rsidRDefault="00465C26" w:rsidP="00A05EFB">
      <w:pPr>
        <w:jc w:val="left"/>
        <w:rPr>
          <w:sz w:val="28"/>
          <w:szCs w:val="28"/>
        </w:rPr>
      </w:pPr>
      <w:r w:rsidRPr="00A05EFB">
        <w:rPr>
          <w:rFonts w:hint="eastAsia"/>
          <w:sz w:val="28"/>
          <w:szCs w:val="28"/>
        </w:rPr>
        <w:t>附件</w:t>
      </w:r>
      <w:r w:rsidRPr="00A05EFB">
        <w:rPr>
          <w:sz w:val="28"/>
          <w:szCs w:val="28"/>
        </w:rPr>
        <w:t>1:</w:t>
      </w:r>
    </w:p>
    <w:p w:rsidR="00465C26" w:rsidRPr="008D57A0" w:rsidRDefault="00465C26" w:rsidP="008F3135">
      <w:pPr>
        <w:jc w:val="center"/>
        <w:rPr>
          <w:b/>
          <w:sz w:val="28"/>
          <w:szCs w:val="28"/>
        </w:rPr>
      </w:pPr>
      <w:r w:rsidRPr="008D57A0">
        <w:rPr>
          <w:rFonts w:ascii="宋体" w:hAnsi="宋体"/>
          <w:b/>
          <w:sz w:val="28"/>
          <w:szCs w:val="28"/>
        </w:rPr>
        <w:t>2016</w:t>
      </w:r>
      <w:r w:rsidRPr="008D57A0">
        <w:rPr>
          <w:rFonts w:ascii="宋体" w:hAnsi="宋体" w:hint="eastAsia"/>
          <w:b/>
          <w:sz w:val="28"/>
          <w:szCs w:val="28"/>
        </w:rPr>
        <w:t>～</w:t>
      </w:r>
      <w:r w:rsidRPr="008D57A0">
        <w:rPr>
          <w:rFonts w:ascii="宋体" w:hAnsi="宋体"/>
          <w:b/>
          <w:sz w:val="28"/>
          <w:szCs w:val="28"/>
        </w:rPr>
        <w:t>2017</w:t>
      </w:r>
      <w:r w:rsidRPr="008D57A0">
        <w:rPr>
          <w:rFonts w:ascii="宋体" w:hAnsi="宋体" w:hint="eastAsia"/>
          <w:b/>
          <w:sz w:val="28"/>
          <w:szCs w:val="28"/>
        </w:rPr>
        <w:t>学年“任大龙”</w:t>
      </w:r>
      <w:r w:rsidRPr="008D57A0">
        <w:rPr>
          <w:rFonts w:hint="eastAsia"/>
          <w:b/>
          <w:sz w:val="28"/>
          <w:szCs w:val="28"/>
        </w:rPr>
        <w:t>奖教金参评教师到会及陈述顺序安排</w:t>
      </w:r>
    </w:p>
    <w:tbl>
      <w:tblPr>
        <w:tblW w:w="5553" w:type="pct"/>
        <w:jc w:val="center"/>
        <w:tblLook w:val="00A0"/>
      </w:tblPr>
      <w:tblGrid>
        <w:gridCol w:w="699"/>
        <w:gridCol w:w="3082"/>
        <w:gridCol w:w="1300"/>
        <w:gridCol w:w="1692"/>
        <w:gridCol w:w="2692"/>
      </w:tblGrid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评审组别</w:t>
            </w:r>
          </w:p>
          <w:p w:rsidR="00465C26" w:rsidRPr="00571AF8" w:rsidRDefault="00465C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（组长）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时间、地点</w:t>
            </w:r>
          </w:p>
        </w:tc>
      </w:tr>
      <w:tr w:rsidR="00465C26" w:rsidRPr="00571AF8" w:rsidTr="008D57A0">
        <w:trPr>
          <w:trHeight w:val="422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园艺园林学院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饶贵珍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第二组</w:t>
            </w:r>
          </w:p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（魏中一）</w:t>
            </w:r>
          </w:p>
        </w:tc>
        <w:tc>
          <w:tcPr>
            <w:tcW w:w="1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571AF8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日（周三）下午</w:t>
            </w:r>
            <w:r w:rsidRPr="00571AF8">
              <w:rPr>
                <w:rFonts w:ascii="宋体" w:hAnsi="宋体" w:cs="宋体"/>
                <w:color w:val="000000"/>
                <w:kern w:val="0"/>
                <w:szCs w:val="21"/>
              </w:rPr>
              <w:t>2:30</w:t>
            </w:r>
            <w:r w:rsidRPr="00571AF8">
              <w:rPr>
                <w:rFonts w:ascii="宋体" w:hAnsi="宋体" w:cs="宋体"/>
                <w:color w:val="000000"/>
                <w:kern w:val="0"/>
                <w:szCs w:val="21"/>
              </w:rPr>
              <w:br/>
            </w:r>
          </w:p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文科大楼</w:t>
            </w:r>
            <w:r w:rsidRPr="00571AF8">
              <w:rPr>
                <w:rFonts w:ascii="宋体" w:hAnsi="宋体" w:cs="宋体"/>
                <w:color w:val="000000"/>
                <w:kern w:val="0"/>
                <w:szCs w:val="21"/>
              </w:rPr>
              <w:t>110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（马克思主义学院会议室）</w:t>
            </w: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动科学院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赵红梅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孙文秀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胡艳红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第三组</w:t>
            </w:r>
          </w:p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（刘治晏）</w:t>
            </w: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信息与数学学院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胡洁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第四组</w:t>
            </w:r>
          </w:p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（宋述刚）</w:t>
            </w: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物理与光电工程学院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程庆华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化学与环境工程学院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王兰洁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徐小兵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第五组</w:t>
            </w:r>
          </w:p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（汤天伟）</w:t>
            </w: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计算机科学学院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宦成林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城市建设学院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电信学院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佘新平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邹小芳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第六组</w:t>
            </w:r>
          </w:p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（贾廷秀）</w:t>
            </w:r>
          </w:p>
        </w:tc>
        <w:tc>
          <w:tcPr>
            <w:tcW w:w="1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571AF8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日（周三）下午</w:t>
            </w:r>
            <w:r w:rsidRPr="00571AF8">
              <w:rPr>
                <w:rFonts w:ascii="宋体" w:hAnsi="宋体" w:cs="宋体"/>
                <w:color w:val="000000"/>
                <w:kern w:val="0"/>
                <w:szCs w:val="21"/>
              </w:rPr>
              <w:t>2:30</w:t>
            </w:r>
            <w:r w:rsidRPr="00571AF8">
              <w:rPr>
                <w:rFonts w:ascii="宋体" w:hAnsi="宋体" w:cs="宋体"/>
                <w:color w:val="000000"/>
                <w:kern w:val="0"/>
                <w:szCs w:val="21"/>
              </w:rPr>
              <w:br/>
            </w:r>
          </w:p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文科大楼</w:t>
            </w:r>
            <w:r w:rsidRPr="00571AF8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571AF8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（法学院会议室）</w:t>
            </w: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赵映川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杨春磊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徐骆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李秀芝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张晓莉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齐瑜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第七组</w:t>
            </w:r>
          </w:p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（潘友刚）</w:t>
            </w: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罗春蕾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徐红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宋永晶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5C26" w:rsidRPr="00571AF8" w:rsidTr="008D57A0">
        <w:trPr>
          <w:trHeight w:val="27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71AF8">
              <w:rPr>
                <w:rFonts w:ascii="宋体" w:hAnsi="宋体" w:cs="宋体" w:hint="eastAsia"/>
                <w:color w:val="000000"/>
                <w:kern w:val="0"/>
                <w:szCs w:val="21"/>
              </w:rPr>
              <w:t>杨青宝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C26" w:rsidRPr="00571AF8" w:rsidRDefault="00465C2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465C26" w:rsidRPr="00A05EFB" w:rsidRDefault="00465C26" w:rsidP="00A05EFB">
      <w:pPr>
        <w:jc w:val="left"/>
        <w:rPr>
          <w:sz w:val="28"/>
          <w:szCs w:val="28"/>
        </w:rPr>
      </w:pPr>
    </w:p>
    <w:sectPr w:rsidR="00465C26" w:rsidRPr="00A05EFB" w:rsidSect="003A5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26" w:rsidRDefault="00465C26" w:rsidP="00A05EFB">
      <w:r>
        <w:separator/>
      </w:r>
    </w:p>
  </w:endnote>
  <w:endnote w:type="continuationSeparator" w:id="1">
    <w:p w:rsidR="00465C26" w:rsidRDefault="00465C26" w:rsidP="00A0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26" w:rsidRDefault="00465C26" w:rsidP="00A05EFB">
      <w:r>
        <w:separator/>
      </w:r>
    </w:p>
  </w:footnote>
  <w:footnote w:type="continuationSeparator" w:id="1">
    <w:p w:rsidR="00465C26" w:rsidRDefault="00465C26" w:rsidP="00A05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FB"/>
    <w:rsid w:val="000F07A5"/>
    <w:rsid w:val="00125E0F"/>
    <w:rsid w:val="003A5357"/>
    <w:rsid w:val="00465C26"/>
    <w:rsid w:val="00571AF8"/>
    <w:rsid w:val="008D57A0"/>
    <w:rsid w:val="008F3135"/>
    <w:rsid w:val="00A053DF"/>
    <w:rsid w:val="00A05EFB"/>
    <w:rsid w:val="00B31FE8"/>
    <w:rsid w:val="00DB6219"/>
    <w:rsid w:val="00E2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5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5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5EF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05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5EF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79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范梅</cp:lastModifiedBy>
  <cp:revision>8</cp:revision>
  <dcterms:created xsi:type="dcterms:W3CDTF">2017-06-30T08:04:00Z</dcterms:created>
  <dcterms:modified xsi:type="dcterms:W3CDTF">2017-06-30T08:37:00Z</dcterms:modified>
</cp:coreProperties>
</file>