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ED" w:rsidRDefault="006659ED" w:rsidP="005A1BFE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cs="黑体" w:hint="eastAsia"/>
          <w:b/>
          <w:bCs/>
          <w:sz w:val="30"/>
          <w:szCs w:val="30"/>
        </w:rPr>
        <w:t>长江大学作息时间</w:t>
      </w:r>
    </w:p>
    <w:p w:rsidR="006659ED" w:rsidRDefault="006659ED" w:rsidP="005A1BFE">
      <w:pPr>
        <w:jc w:val="center"/>
        <w:rPr>
          <w:rFonts w:ascii="黑体" w:eastAsia="黑体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2"/>
        <w:gridCol w:w="2132"/>
        <w:gridCol w:w="2132"/>
      </w:tblGrid>
      <w:tr w:rsidR="006659ED">
        <w:trPr>
          <w:jc w:val="center"/>
        </w:trPr>
        <w:tc>
          <w:tcPr>
            <w:tcW w:w="2132" w:type="dxa"/>
          </w:tcPr>
          <w:p w:rsidR="006659ED" w:rsidRDefault="006659ED" w:rsidP="005A1B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事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项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时间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 w:val="restart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上午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床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早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操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45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早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餐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备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00—8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45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50—9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35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05—10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第四小节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55—11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餐</w:t>
            </w:r>
          </w:p>
        </w:tc>
        <w:tc>
          <w:tcPr>
            <w:tcW w:w="2132" w:type="dxa"/>
            <w:vAlign w:val="center"/>
          </w:tcPr>
          <w:p w:rsidR="006659ED" w:rsidRDefault="006659ED" w:rsidP="00CB0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 w:val="restart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下午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备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第五小节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00—14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45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第六小节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50—15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35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第七小节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05—16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第八小节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55—17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餐</w:t>
            </w:r>
          </w:p>
        </w:tc>
        <w:tc>
          <w:tcPr>
            <w:tcW w:w="2132" w:type="dxa"/>
            <w:vAlign w:val="center"/>
          </w:tcPr>
          <w:p w:rsidR="006659ED" w:rsidRDefault="006659ED" w:rsidP="00CB0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 w:val="restart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晚上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备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第九小节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00—19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45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第十小节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50—20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35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第十一小节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45—21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第十二小节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35—22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20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教室、图书馆、</w:t>
            </w:r>
          </w:p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自修室关门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20</w:t>
            </w:r>
          </w:p>
        </w:tc>
      </w:tr>
      <w:tr w:rsidR="006659ED">
        <w:trPr>
          <w:cantSplit/>
          <w:jc w:val="center"/>
        </w:trPr>
        <w:tc>
          <w:tcPr>
            <w:tcW w:w="2132" w:type="dxa"/>
            <w:vMerge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就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寝</w:t>
            </w:r>
          </w:p>
        </w:tc>
        <w:tc>
          <w:tcPr>
            <w:tcW w:w="2132" w:type="dxa"/>
            <w:vAlign w:val="center"/>
          </w:tcPr>
          <w:p w:rsidR="006659ED" w:rsidRDefault="006659ED" w:rsidP="005A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/>
    <w:p w:rsidR="006659ED" w:rsidRDefault="006659ED" w:rsidP="005A1BFE">
      <w:pPr>
        <w:jc w:val="center"/>
        <w:rPr>
          <w:rFonts w:ascii="黑体" w:eastAsia="黑体"/>
          <w:b/>
          <w:bCs/>
          <w:sz w:val="28"/>
          <w:szCs w:val="28"/>
        </w:rPr>
      </w:pPr>
    </w:p>
    <w:p w:rsidR="006659ED" w:rsidRDefault="006659ED" w:rsidP="005A1BFE">
      <w:pPr>
        <w:jc w:val="center"/>
        <w:rPr>
          <w:rFonts w:ascii="黑体" w:eastAsia="黑体"/>
          <w:b/>
          <w:bCs/>
          <w:sz w:val="28"/>
          <w:szCs w:val="28"/>
        </w:rPr>
      </w:pPr>
    </w:p>
    <w:p w:rsidR="006659ED" w:rsidRDefault="006659ED" w:rsidP="005A1BFE">
      <w:pPr>
        <w:jc w:val="center"/>
        <w:rPr>
          <w:rFonts w:ascii="黑体" w:eastAsia="黑体"/>
          <w:b/>
          <w:bCs/>
          <w:sz w:val="28"/>
          <w:szCs w:val="28"/>
        </w:rPr>
      </w:pPr>
    </w:p>
    <w:p w:rsidR="006659ED" w:rsidRDefault="006659ED" w:rsidP="005A1BFE">
      <w:pPr>
        <w:jc w:val="center"/>
        <w:rPr>
          <w:rFonts w:ascii="黑体" w:eastAsia="黑体"/>
          <w:b/>
          <w:bCs/>
          <w:sz w:val="28"/>
          <w:szCs w:val="28"/>
        </w:rPr>
      </w:pPr>
    </w:p>
    <w:p w:rsidR="006659ED" w:rsidRDefault="006659ED" w:rsidP="005A1BFE">
      <w:pPr>
        <w:jc w:val="center"/>
        <w:rPr>
          <w:rFonts w:ascii="黑体" w:eastAsia="黑体"/>
          <w:b/>
          <w:bCs/>
          <w:sz w:val="28"/>
          <w:szCs w:val="28"/>
        </w:rPr>
      </w:pPr>
    </w:p>
    <w:p w:rsidR="006659ED" w:rsidRDefault="006659ED" w:rsidP="005A1BFE"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长江大学</w:t>
      </w:r>
      <w:r>
        <w:rPr>
          <w:rFonts w:ascii="黑体" w:eastAsia="黑体" w:cs="黑体"/>
          <w:b/>
          <w:bCs/>
          <w:sz w:val="28"/>
          <w:szCs w:val="28"/>
        </w:rPr>
        <w:t>2017--2018</w:t>
      </w:r>
      <w:r>
        <w:rPr>
          <w:rFonts w:ascii="黑体" w:eastAsia="黑体" w:cs="黑体" w:hint="eastAsia"/>
          <w:b/>
          <w:bCs/>
          <w:sz w:val="28"/>
          <w:szCs w:val="28"/>
        </w:rPr>
        <w:t>学年校历</w:t>
      </w:r>
    </w:p>
    <w:p w:rsidR="006659ED" w:rsidRDefault="006659ED" w:rsidP="009B0FFB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cs="黑体"/>
          <w:sz w:val="24"/>
          <w:szCs w:val="24"/>
        </w:rPr>
        <w:t xml:space="preserve">                                              </w:t>
      </w:r>
      <w:r>
        <w:rPr>
          <w:rFonts w:ascii="黑体" w:eastAsia="黑体" w:cs="黑体" w:hint="eastAsia"/>
          <w:sz w:val="24"/>
          <w:szCs w:val="24"/>
        </w:rPr>
        <w:t>教务处</w:t>
      </w:r>
      <w:r>
        <w:rPr>
          <w:rFonts w:ascii="黑体" w:eastAsia="黑体" w:cs="黑体"/>
          <w:sz w:val="24"/>
          <w:szCs w:val="24"/>
        </w:rPr>
        <w:t>2017</w:t>
      </w:r>
      <w:r>
        <w:rPr>
          <w:rFonts w:ascii="黑体" w:eastAsia="黑体" w:cs="黑体" w:hint="eastAsia"/>
          <w:sz w:val="24"/>
          <w:szCs w:val="24"/>
        </w:rPr>
        <w:t>年</w:t>
      </w:r>
      <w:r>
        <w:rPr>
          <w:rFonts w:ascii="黑体" w:eastAsia="黑体" w:cs="黑体"/>
          <w:sz w:val="24"/>
          <w:szCs w:val="24"/>
        </w:rPr>
        <w:t>6</w:t>
      </w:r>
      <w:r>
        <w:rPr>
          <w:rFonts w:ascii="黑体" w:eastAsia="黑体" w:cs="黑体" w:hint="eastAsia"/>
          <w:sz w:val="24"/>
          <w:szCs w:val="24"/>
        </w:rPr>
        <w:t>月制</w:t>
      </w:r>
    </w:p>
    <w:p w:rsidR="006659ED" w:rsidRDefault="006659ED" w:rsidP="009B0FFB">
      <w:pPr>
        <w:jc w:val="center"/>
        <w:rPr>
          <w:rFonts w:ascii="黑体" w:eastAsia="黑体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949"/>
        <w:gridCol w:w="630"/>
        <w:gridCol w:w="630"/>
        <w:gridCol w:w="629"/>
        <w:gridCol w:w="629"/>
        <w:gridCol w:w="629"/>
        <w:gridCol w:w="629"/>
        <w:gridCol w:w="629"/>
        <w:gridCol w:w="2642"/>
      </w:tblGrid>
      <w:tr w:rsidR="006659ED">
        <w:trPr>
          <w:trHeight w:val="410"/>
        </w:trPr>
        <w:tc>
          <w:tcPr>
            <w:tcW w:w="312" w:type="pc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月份</w:t>
            </w:r>
          </w:p>
        </w:tc>
        <w:tc>
          <w:tcPr>
            <w:tcW w:w="556" w:type="pct"/>
            <w:tcBorders>
              <w:tl2br w:val="single" w:sz="4" w:space="0" w:color="auto"/>
            </w:tcBorders>
            <w:vAlign w:val="center"/>
          </w:tcPr>
          <w:p w:rsidR="006659ED" w:rsidRDefault="006659ED" w:rsidP="006659ED">
            <w:pPr>
              <w:ind w:firstLineChars="145" w:firstLine="31680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星期周次</w:t>
            </w:r>
          </w:p>
        </w:tc>
        <w:tc>
          <w:tcPr>
            <w:tcW w:w="369" w:type="pc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一</w:t>
            </w:r>
          </w:p>
        </w:tc>
        <w:tc>
          <w:tcPr>
            <w:tcW w:w="369" w:type="pc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二</w:t>
            </w:r>
          </w:p>
        </w:tc>
        <w:tc>
          <w:tcPr>
            <w:tcW w:w="369" w:type="pc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三</w:t>
            </w:r>
          </w:p>
        </w:tc>
        <w:tc>
          <w:tcPr>
            <w:tcW w:w="369" w:type="pc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四</w:t>
            </w:r>
          </w:p>
        </w:tc>
        <w:tc>
          <w:tcPr>
            <w:tcW w:w="369" w:type="pc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五</w:t>
            </w:r>
          </w:p>
        </w:tc>
        <w:tc>
          <w:tcPr>
            <w:tcW w:w="369" w:type="pc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六</w:t>
            </w:r>
          </w:p>
        </w:tc>
        <w:tc>
          <w:tcPr>
            <w:tcW w:w="369" w:type="pc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日</w:t>
            </w:r>
          </w:p>
        </w:tc>
        <w:tc>
          <w:tcPr>
            <w:tcW w:w="1549" w:type="pc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备</w:t>
            </w:r>
            <w:r>
              <w:rPr>
                <w:b/>
                <w:bCs/>
                <w:color w:val="0000FF"/>
              </w:rPr>
              <w:t xml:space="preserve">           </w:t>
            </w:r>
            <w:r>
              <w:rPr>
                <w:rFonts w:cs="宋体" w:hint="eastAsia"/>
                <w:b/>
                <w:bCs/>
                <w:color w:val="0000FF"/>
              </w:rPr>
              <w:t>注</w:t>
            </w:r>
          </w:p>
        </w:tc>
      </w:tr>
      <w:tr w:rsidR="006659ED">
        <w:trPr>
          <w:cantSplit/>
          <w:trHeight w:val="381"/>
        </w:trPr>
        <w:tc>
          <w:tcPr>
            <w:tcW w:w="312" w:type="pct"/>
            <w:vMerge w:val="restar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FF0000"/>
              </w:rPr>
              <w:t>九</w:t>
            </w: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4</w:t>
            </w:r>
            <w:r>
              <w:t>/9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5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8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9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10</w:t>
            </w:r>
          </w:p>
        </w:tc>
        <w:tc>
          <w:tcPr>
            <w:tcW w:w="1549" w:type="pct"/>
            <w:vMerge w:val="restart"/>
            <w:vAlign w:val="center"/>
          </w:tcPr>
          <w:p w:rsidR="006659ED" w:rsidRPr="007255F6" w:rsidRDefault="006659ED" w:rsidP="008E3D77">
            <w:pPr>
              <w:spacing w:beforeLines="50" w:line="300" w:lineRule="exact"/>
              <w:jc w:val="left"/>
              <w:rPr>
                <w:color w:val="000000"/>
              </w:rPr>
            </w:pPr>
            <w:r w:rsidRPr="007255F6"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．</w:t>
            </w:r>
            <w:r w:rsidRPr="007255F6">
              <w:rPr>
                <w:color w:val="000000"/>
              </w:rPr>
              <w:t>2017</w:t>
            </w:r>
            <w:r w:rsidRPr="007255F6">
              <w:rPr>
                <w:rFonts w:cs="宋体" w:hint="eastAsia"/>
                <w:color w:val="000000"/>
              </w:rPr>
              <w:t>级新生</w:t>
            </w:r>
            <w:r w:rsidRPr="007255F6">
              <w:rPr>
                <w:color w:val="000000"/>
              </w:rPr>
              <w:t>9</w:t>
            </w:r>
            <w:r w:rsidRPr="007255F6">
              <w:rPr>
                <w:rFonts w:cs="宋体" w:hint="eastAsia"/>
                <w:color w:val="000000"/>
              </w:rPr>
              <w:t>月</w:t>
            </w:r>
            <w:r w:rsidRPr="007255F6">
              <w:rPr>
                <w:color w:val="000000"/>
              </w:rPr>
              <w:t xml:space="preserve">6 –7 </w:t>
            </w:r>
            <w:r w:rsidRPr="007255F6">
              <w:rPr>
                <w:rFonts w:cs="宋体" w:hint="eastAsia"/>
                <w:color w:val="000000"/>
              </w:rPr>
              <w:t>日报到注册，</w:t>
            </w:r>
            <w:r w:rsidRPr="007255F6">
              <w:rPr>
                <w:color w:val="000000"/>
              </w:rPr>
              <w:t>9</w:t>
            </w:r>
            <w:r w:rsidRPr="007255F6">
              <w:rPr>
                <w:rFonts w:cs="宋体" w:hint="eastAsia"/>
                <w:color w:val="000000"/>
              </w:rPr>
              <w:t>月</w:t>
            </w:r>
            <w:r w:rsidRPr="007255F6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Pr="007255F6">
              <w:rPr>
                <w:color w:val="000000"/>
              </w:rPr>
              <w:t>17</w:t>
            </w:r>
            <w:r w:rsidRPr="007255F6">
              <w:rPr>
                <w:rFonts w:cs="宋体" w:hint="eastAsia"/>
                <w:color w:val="000000"/>
              </w:rPr>
              <w:t>日入学教育及军事理论与军事训练，</w:t>
            </w:r>
            <w:r w:rsidRPr="007255F6">
              <w:rPr>
                <w:color w:val="000000"/>
              </w:rPr>
              <w:t>9</w:t>
            </w:r>
            <w:r w:rsidRPr="007255F6">
              <w:rPr>
                <w:rFonts w:cs="宋体" w:hint="eastAsia"/>
                <w:color w:val="000000"/>
              </w:rPr>
              <w:t>月</w:t>
            </w:r>
            <w:r w:rsidRPr="007255F6">
              <w:rPr>
                <w:color w:val="000000"/>
              </w:rPr>
              <w:t>18</w:t>
            </w:r>
            <w:r w:rsidRPr="007255F6">
              <w:rPr>
                <w:rFonts w:cs="宋体" w:hint="eastAsia"/>
                <w:color w:val="000000"/>
              </w:rPr>
              <w:t>日正式上课。其它年级学生</w:t>
            </w:r>
            <w:r w:rsidRPr="007255F6">
              <w:rPr>
                <w:color w:val="000000"/>
              </w:rPr>
              <w:t xml:space="preserve"> 9</w:t>
            </w:r>
            <w:r w:rsidRPr="007255F6">
              <w:rPr>
                <w:rFonts w:cs="宋体" w:hint="eastAsia"/>
                <w:color w:val="000000"/>
              </w:rPr>
              <w:t>月</w:t>
            </w:r>
            <w:r w:rsidRPr="007255F6">
              <w:rPr>
                <w:color w:val="000000"/>
              </w:rPr>
              <w:t>2–3</w:t>
            </w:r>
            <w:r w:rsidRPr="007255F6">
              <w:rPr>
                <w:rFonts w:cs="宋体" w:hint="eastAsia"/>
                <w:color w:val="000000"/>
              </w:rPr>
              <w:t>日报到注册，</w:t>
            </w:r>
            <w:r w:rsidRPr="007255F6">
              <w:rPr>
                <w:color w:val="000000"/>
              </w:rPr>
              <w:t>9</w:t>
            </w:r>
            <w:r w:rsidRPr="007255F6">
              <w:rPr>
                <w:rFonts w:cs="宋体" w:hint="eastAsia"/>
                <w:color w:val="000000"/>
              </w:rPr>
              <w:t>月</w:t>
            </w:r>
            <w:r w:rsidRPr="007255F6">
              <w:rPr>
                <w:color w:val="000000"/>
              </w:rPr>
              <w:t xml:space="preserve">4 </w:t>
            </w:r>
            <w:r w:rsidRPr="007255F6">
              <w:rPr>
                <w:rFonts w:cs="宋体" w:hint="eastAsia"/>
                <w:color w:val="000000"/>
              </w:rPr>
              <w:t>日正式上课。</w:t>
            </w:r>
          </w:p>
          <w:p w:rsidR="006659ED" w:rsidRPr="007255F6" w:rsidRDefault="006659ED" w:rsidP="008E3D77">
            <w:pPr>
              <w:spacing w:beforeLines="50" w:line="300" w:lineRule="exact"/>
              <w:jc w:val="left"/>
              <w:rPr>
                <w:color w:val="000000"/>
              </w:rPr>
            </w:pPr>
            <w:r w:rsidRPr="007255F6"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．</w:t>
            </w:r>
            <w:r w:rsidRPr="007255F6">
              <w:rPr>
                <w:rFonts w:ascii="Simsun" w:hAnsi="Simsun" w:cs="宋体" w:hint="eastAsia"/>
                <w:color w:val="000000"/>
              </w:rPr>
              <w:t>国庆节</w:t>
            </w:r>
            <w:r w:rsidRPr="007255F6">
              <w:rPr>
                <w:rFonts w:cs="宋体" w:hint="eastAsia"/>
                <w:color w:val="000000"/>
              </w:rPr>
              <w:t>、中秋节</w:t>
            </w:r>
            <w:r w:rsidRPr="007255F6">
              <w:rPr>
                <w:rFonts w:ascii="Simsun" w:hAnsi="Simsun" w:cs="Simsun"/>
                <w:color w:val="000000"/>
              </w:rPr>
              <w:t>10</w:t>
            </w:r>
            <w:r w:rsidRPr="007255F6">
              <w:rPr>
                <w:rFonts w:ascii="Simsun" w:hAnsi="Simsun" w:cs="宋体" w:hint="eastAsia"/>
                <w:color w:val="000000"/>
              </w:rPr>
              <w:t>月</w:t>
            </w:r>
            <w:r w:rsidRPr="007255F6">
              <w:rPr>
                <w:rFonts w:ascii="Simsun" w:hAnsi="Simsun" w:cs="Simsun"/>
                <w:color w:val="000000"/>
              </w:rPr>
              <w:t>1</w:t>
            </w:r>
            <w:r>
              <w:rPr>
                <w:rFonts w:ascii="Simsun" w:hAnsi="Simsun" w:cs="Simsun"/>
                <w:color w:val="000000"/>
              </w:rPr>
              <w:t>-</w:t>
            </w:r>
            <w:r w:rsidRPr="007255F6">
              <w:rPr>
                <w:rFonts w:ascii="Simsun" w:hAnsi="Simsun" w:cs="Simsun"/>
                <w:color w:val="000000"/>
              </w:rPr>
              <w:t>8</w:t>
            </w:r>
            <w:r w:rsidRPr="007255F6">
              <w:rPr>
                <w:rFonts w:ascii="Simsun" w:hAnsi="Simsun" w:cs="宋体" w:hint="eastAsia"/>
                <w:color w:val="000000"/>
              </w:rPr>
              <w:t>日放假调休，共</w:t>
            </w:r>
            <w:r w:rsidRPr="007255F6">
              <w:rPr>
                <w:rFonts w:ascii="Simsun" w:hAnsi="Simsun" w:cs="Simsun"/>
                <w:color w:val="000000"/>
              </w:rPr>
              <w:t>8</w:t>
            </w:r>
            <w:r w:rsidRPr="007255F6">
              <w:rPr>
                <w:rFonts w:ascii="Simsun" w:hAnsi="Simsun" w:cs="宋体" w:hint="eastAsia"/>
                <w:color w:val="000000"/>
              </w:rPr>
              <w:t>天</w:t>
            </w:r>
            <w:r w:rsidRPr="007255F6">
              <w:rPr>
                <w:rFonts w:cs="宋体" w:hint="eastAsia"/>
                <w:color w:val="000000"/>
              </w:rPr>
              <w:t>，</w:t>
            </w:r>
            <w:r w:rsidRPr="007255F6">
              <w:rPr>
                <w:color w:val="000000"/>
              </w:rPr>
              <w:t>9</w:t>
            </w:r>
            <w:r w:rsidRPr="007255F6">
              <w:rPr>
                <w:rFonts w:cs="宋体" w:hint="eastAsia"/>
                <w:color w:val="000000"/>
              </w:rPr>
              <w:t>月</w:t>
            </w:r>
            <w:r w:rsidRPr="007255F6">
              <w:rPr>
                <w:color w:val="000000"/>
              </w:rPr>
              <w:t>30</w:t>
            </w:r>
            <w:r w:rsidRPr="007255F6">
              <w:rPr>
                <w:rFonts w:cs="宋体" w:hint="eastAsia"/>
                <w:color w:val="000000"/>
              </w:rPr>
              <w:t>日正常上课。</w:t>
            </w:r>
          </w:p>
          <w:p w:rsidR="006659ED" w:rsidRPr="007255F6" w:rsidRDefault="006659ED" w:rsidP="008E3D77">
            <w:pPr>
              <w:spacing w:beforeLines="50" w:line="300" w:lineRule="exact"/>
              <w:jc w:val="left"/>
              <w:rPr>
                <w:color w:val="000000"/>
              </w:rPr>
            </w:pPr>
            <w:r w:rsidRPr="007255F6"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．</w:t>
            </w:r>
            <w:r w:rsidRPr="007255F6">
              <w:rPr>
                <w:rFonts w:cs="宋体" w:hint="eastAsia"/>
                <w:color w:val="000000"/>
              </w:rPr>
              <w:t>元月</w:t>
            </w:r>
            <w:r w:rsidRPr="007255F6">
              <w:rPr>
                <w:color w:val="000000"/>
              </w:rPr>
              <w:t>1</w:t>
            </w:r>
            <w:r w:rsidRPr="007255F6">
              <w:rPr>
                <w:rFonts w:cs="宋体" w:hint="eastAsia"/>
                <w:color w:val="000000"/>
              </w:rPr>
              <w:t>日为元旦法定节假日。</w:t>
            </w:r>
          </w:p>
          <w:p w:rsidR="006659ED" w:rsidRDefault="006659ED" w:rsidP="008E3D77">
            <w:pPr>
              <w:spacing w:beforeLines="50" w:line="300" w:lineRule="exact"/>
              <w:jc w:val="left"/>
            </w:pPr>
            <w:r w:rsidRPr="007255F6">
              <w:rPr>
                <w:color w:val="000000"/>
              </w:rPr>
              <w:t>4</w:t>
            </w:r>
            <w:r>
              <w:rPr>
                <w:rFonts w:cs="宋体" w:hint="eastAsia"/>
                <w:color w:val="000000"/>
              </w:rPr>
              <w:t>．</w:t>
            </w:r>
            <w:r w:rsidRPr="007255F6">
              <w:rPr>
                <w:rFonts w:cs="宋体" w:hint="eastAsia"/>
                <w:color w:val="000000"/>
              </w:rPr>
              <w:t>第</w:t>
            </w:r>
            <w:r w:rsidRPr="007255F6">
              <w:rPr>
                <w:color w:val="000000"/>
              </w:rPr>
              <w:t>7-8</w:t>
            </w:r>
            <w:r w:rsidRPr="007255F6">
              <w:rPr>
                <w:rFonts w:cs="宋体" w:hint="eastAsia"/>
                <w:color w:val="000000"/>
              </w:rPr>
              <w:t>周秋季运动会（具体举行时间另行通知）。全校学生停课。</w:t>
            </w: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12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13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14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15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16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17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659ED" w:rsidRDefault="006659ED" w:rsidP="008470A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20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22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23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24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 w:rsidP="009B48A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4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25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30</w:t>
            </w:r>
          </w:p>
        </w:tc>
        <w:tc>
          <w:tcPr>
            <w:tcW w:w="369" w:type="pct"/>
            <w:vAlign w:val="center"/>
          </w:tcPr>
          <w:p w:rsidR="006659ED" w:rsidRPr="00947ED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947ED4">
              <w:rPr>
                <w:color w:val="FF0000"/>
              </w:rPr>
              <w:t>1/10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1"/>
        </w:trPr>
        <w:tc>
          <w:tcPr>
            <w:tcW w:w="312" w:type="pct"/>
            <w:vMerge w:val="restart"/>
            <w:vAlign w:val="center"/>
          </w:tcPr>
          <w:p w:rsidR="006659ED" w:rsidRDefault="006659ED" w:rsidP="009B48A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FF0000"/>
              </w:rPr>
              <w:t>十</w:t>
            </w: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5</w:t>
            </w:r>
          </w:p>
        </w:tc>
        <w:tc>
          <w:tcPr>
            <w:tcW w:w="369" w:type="pct"/>
            <w:vAlign w:val="center"/>
          </w:tcPr>
          <w:p w:rsidR="006659ED" w:rsidRPr="00947ED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947ED4">
              <w:rPr>
                <w:color w:val="FF0000"/>
              </w:rPr>
              <w:t>2</w:t>
            </w:r>
          </w:p>
        </w:tc>
        <w:tc>
          <w:tcPr>
            <w:tcW w:w="369" w:type="pct"/>
            <w:vAlign w:val="center"/>
          </w:tcPr>
          <w:p w:rsidR="006659ED" w:rsidRPr="00947ED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947ED4">
              <w:rPr>
                <w:color w:val="FF0000"/>
              </w:rPr>
              <w:t>3</w:t>
            </w:r>
          </w:p>
        </w:tc>
        <w:tc>
          <w:tcPr>
            <w:tcW w:w="369" w:type="pct"/>
            <w:vAlign w:val="center"/>
          </w:tcPr>
          <w:p w:rsidR="006659ED" w:rsidRPr="00947ED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947ED4">
              <w:rPr>
                <w:color w:val="FF0000"/>
              </w:rPr>
              <w:t>4</w:t>
            </w:r>
            <w:r>
              <w:rPr>
                <w:color w:val="FF0000"/>
              </w:rPr>
              <w:t>/10</w:t>
            </w:r>
          </w:p>
        </w:tc>
        <w:tc>
          <w:tcPr>
            <w:tcW w:w="369" w:type="pct"/>
            <w:vAlign w:val="center"/>
          </w:tcPr>
          <w:p w:rsidR="006659ED" w:rsidRPr="00947ED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947ED4">
              <w:rPr>
                <w:color w:val="FF0000"/>
              </w:rPr>
              <w:t>5</w:t>
            </w:r>
          </w:p>
        </w:tc>
        <w:tc>
          <w:tcPr>
            <w:tcW w:w="369" w:type="pct"/>
            <w:vAlign w:val="center"/>
          </w:tcPr>
          <w:p w:rsidR="006659ED" w:rsidRPr="00947ED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947ED4">
              <w:rPr>
                <w:color w:val="FF0000"/>
              </w:rPr>
              <w:t>6</w:t>
            </w:r>
          </w:p>
        </w:tc>
        <w:tc>
          <w:tcPr>
            <w:tcW w:w="369" w:type="pct"/>
            <w:vAlign w:val="center"/>
          </w:tcPr>
          <w:p w:rsidR="006659ED" w:rsidRPr="00947ED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947ED4">
              <w:rPr>
                <w:color w:val="FF0000"/>
              </w:rPr>
              <w:t>7</w:t>
            </w:r>
          </w:p>
        </w:tc>
        <w:tc>
          <w:tcPr>
            <w:tcW w:w="369" w:type="pct"/>
            <w:vAlign w:val="center"/>
          </w:tcPr>
          <w:p w:rsidR="006659ED" w:rsidRPr="00947ED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947ED4">
              <w:rPr>
                <w:color w:val="FF0000"/>
              </w:rPr>
              <w:t>8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10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12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13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14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15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20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21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22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23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24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25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27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28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29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1"/>
        </w:trPr>
        <w:tc>
          <w:tcPr>
            <w:tcW w:w="312" w:type="pct"/>
            <w:vMerge w:val="restart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FF0000"/>
              </w:rPr>
              <w:t>十一</w:t>
            </w: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30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31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1/11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3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4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5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10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11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12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13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14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15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17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18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19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12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20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22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23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24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25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26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1"/>
        </w:trPr>
        <w:tc>
          <w:tcPr>
            <w:tcW w:w="312" w:type="pct"/>
            <w:vMerge w:val="restart"/>
            <w:vAlign w:val="center"/>
          </w:tcPr>
          <w:p w:rsidR="006659ED" w:rsidRDefault="006659ED" w:rsidP="00C54EDA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FF0000"/>
              </w:rPr>
              <w:t>十二</w:t>
            </w: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13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30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1/12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3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14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4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5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8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9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10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15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12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13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14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15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16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17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20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22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23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24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1"/>
        </w:trPr>
        <w:tc>
          <w:tcPr>
            <w:tcW w:w="312" w:type="pct"/>
            <w:vMerge/>
            <w:vAlign w:val="center"/>
          </w:tcPr>
          <w:p w:rsidR="006659ED" w:rsidRPr="00244A85" w:rsidRDefault="006659ED" w:rsidP="00F7219C">
            <w:pPr>
              <w:jc w:val="center"/>
              <w:rPr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25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29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30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31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 w:val="restart"/>
            <w:vAlign w:val="center"/>
          </w:tcPr>
          <w:p w:rsidR="006659ED" w:rsidRDefault="006659ED" w:rsidP="00F7219C">
            <w:pPr>
              <w:jc w:val="center"/>
              <w:rPr>
                <w:color w:val="FF0000"/>
              </w:rPr>
            </w:pPr>
            <w:r>
              <w:rPr>
                <w:rFonts w:cs="宋体" w:hint="eastAsia"/>
                <w:color w:val="FF0000"/>
              </w:rPr>
              <w:t>元</w:t>
            </w: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18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1/1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2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3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4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5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6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7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 w:rsidP="00F7219C">
            <w:pPr>
              <w:jc w:val="center"/>
              <w:rPr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19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9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10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11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12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13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14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 w:rsidP="00F7219C">
            <w:pPr>
              <w:jc w:val="center"/>
              <w:rPr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20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15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16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17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18</w:t>
            </w:r>
          </w:p>
        </w:tc>
        <w:tc>
          <w:tcPr>
            <w:tcW w:w="369" w:type="pct"/>
            <w:vAlign w:val="center"/>
          </w:tcPr>
          <w:p w:rsidR="006659ED" w:rsidRPr="00FC3387" w:rsidRDefault="006659ED" w:rsidP="00195A56">
            <w:pPr>
              <w:spacing w:line="400" w:lineRule="exact"/>
              <w:jc w:val="center"/>
            </w:pPr>
            <w:r w:rsidRPr="00FC3387">
              <w:t>19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20</w:t>
            </w:r>
          </w:p>
        </w:tc>
        <w:tc>
          <w:tcPr>
            <w:tcW w:w="369" w:type="pct"/>
            <w:vAlign w:val="center"/>
          </w:tcPr>
          <w:p w:rsidR="006659ED" w:rsidRPr="00180494" w:rsidRDefault="006659ED" w:rsidP="00195A56">
            <w:pPr>
              <w:spacing w:line="400" w:lineRule="exact"/>
              <w:jc w:val="center"/>
              <w:rPr>
                <w:color w:val="FF0000"/>
              </w:rPr>
            </w:pPr>
            <w:r w:rsidRPr="00180494">
              <w:rPr>
                <w:color w:val="FF0000"/>
              </w:rPr>
              <w:t>21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380"/>
        </w:trPr>
        <w:tc>
          <w:tcPr>
            <w:tcW w:w="312" w:type="pct"/>
            <w:vMerge/>
            <w:vAlign w:val="center"/>
          </w:tcPr>
          <w:p w:rsidR="006659ED" w:rsidRDefault="006659ED" w:rsidP="00F7219C">
            <w:pPr>
              <w:jc w:val="center"/>
              <w:rPr>
                <w:color w:val="FF0000"/>
              </w:rPr>
            </w:pPr>
          </w:p>
        </w:tc>
        <w:tc>
          <w:tcPr>
            <w:tcW w:w="556" w:type="pct"/>
            <w:vAlign w:val="center"/>
          </w:tcPr>
          <w:p w:rsidR="006659ED" w:rsidRDefault="006659ED" w:rsidP="00195A56">
            <w:pPr>
              <w:spacing w:line="360" w:lineRule="exact"/>
              <w:jc w:val="center"/>
            </w:pPr>
            <w:r>
              <w:t>21</w:t>
            </w:r>
          </w:p>
        </w:tc>
        <w:tc>
          <w:tcPr>
            <w:tcW w:w="369" w:type="pct"/>
            <w:vAlign w:val="center"/>
          </w:tcPr>
          <w:p w:rsidR="006659ED" w:rsidRPr="000947B1" w:rsidRDefault="006659ED" w:rsidP="00195A56">
            <w:pPr>
              <w:jc w:val="center"/>
            </w:pPr>
            <w:r w:rsidRPr="000947B1">
              <w:t>22</w:t>
            </w:r>
          </w:p>
        </w:tc>
        <w:tc>
          <w:tcPr>
            <w:tcW w:w="369" w:type="pct"/>
            <w:vAlign w:val="center"/>
          </w:tcPr>
          <w:p w:rsidR="006659ED" w:rsidRPr="000947B1" w:rsidRDefault="006659ED" w:rsidP="00195A56">
            <w:pPr>
              <w:jc w:val="center"/>
            </w:pPr>
            <w:r w:rsidRPr="000947B1">
              <w:t>23</w:t>
            </w:r>
          </w:p>
        </w:tc>
        <w:tc>
          <w:tcPr>
            <w:tcW w:w="369" w:type="pct"/>
            <w:vAlign w:val="center"/>
          </w:tcPr>
          <w:p w:rsidR="006659ED" w:rsidRPr="000947B1" w:rsidRDefault="006659ED" w:rsidP="00195A56">
            <w:pPr>
              <w:jc w:val="center"/>
            </w:pPr>
            <w:r w:rsidRPr="000947B1">
              <w:t>24</w:t>
            </w:r>
          </w:p>
        </w:tc>
        <w:tc>
          <w:tcPr>
            <w:tcW w:w="369" w:type="pct"/>
            <w:vAlign w:val="center"/>
          </w:tcPr>
          <w:p w:rsidR="006659ED" w:rsidRPr="000947B1" w:rsidRDefault="006659ED" w:rsidP="00195A56">
            <w:pPr>
              <w:jc w:val="center"/>
            </w:pPr>
            <w:r w:rsidRPr="000947B1">
              <w:t>25</w:t>
            </w:r>
          </w:p>
        </w:tc>
        <w:tc>
          <w:tcPr>
            <w:tcW w:w="369" w:type="pct"/>
            <w:vAlign w:val="center"/>
          </w:tcPr>
          <w:p w:rsidR="006659ED" w:rsidRPr="000947B1" w:rsidRDefault="006659ED" w:rsidP="00195A56">
            <w:pPr>
              <w:jc w:val="center"/>
            </w:pPr>
            <w:r w:rsidRPr="000947B1">
              <w:t>26</w:t>
            </w:r>
          </w:p>
        </w:tc>
        <w:tc>
          <w:tcPr>
            <w:tcW w:w="369" w:type="pct"/>
            <w:vAlign w:val="center"/>
          </w:tcPr>
          <w:p w:rsidR="006659ED" w:rsidRPr="00841B39" w:rsidRDefault="006659ED" w:rsidP="00195A56">
            <w:pPr>
              <w:jc w:val="center"/>
              <w:rPr>
                <w:color w:val="FF0000"/>
              </w:rPr>
            </w:pPr>
            <w:r w:rsidRPr="00841B39">
              <w:rPr>
                <w:color w:val="FF0000"/>
              </w:rPr>
              <w:t>27</w:t>
            </w:r>
          </w:p>
        </w:tc>
        <w:tc>
          <w:tcPr>
            <w:tcW w:w="369" w:type="pct"/>
            <w:vAlign w:val="center"/>
          </w:tcPr>
          <w:p w:rsidR="006659ED" w:rsidRPr="00841B39" w:rsidRDefault="006659ED" w:rsidP="00195A56">
            <w:pPr>
              <w:jc w:val="center"/>
              <w:rPr>
                <w:color w:val="FF0000"/>
              </w:rPr>
            </w:pPr>
            <w:r w:rsidRPr="00841B39">
              <w:rPr>
                <w:color w:val="FF0000"/>
              </w:rPr>
              <w:t>28</w:t>
            </w:r>
          </w:p>
        </w:tc>
        <w:tc>
          <w:tcPr>
            <w:tcW w:w="1549" w:type="pct"/>
            <w:vMerge/>
            <w:vAlign w:val="center"/>
          </w:tcPr>
          <w:p w:rsidR="006659ED" w:rsidRDefault="006659ED" w:rsidP="006B4514">
            <w:pPr>
              <w:jc w:val="center"/>
            </w:pPr>
          </w:p>
        </w:tc>
      </w:tr>
      <w:tr w:rsidR="006659ED">
        <w:trPr>
          <w:cantSplit/>
          <w:trHeight w:val="462"/>
        </w:trPr>
        <w:tc>
          <w:tcPr>
            <w:tcW w:w="5000" w:type="pct"/>
            <w:gridSpan w:val="10"/>
            <w:vAlign w:val="center"/>
          </w:tcPr>
          <w:p w:rsidR="006659ED" w:rsidRDefault="006659ED" w:rsidP="00CB24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cs="宋体" w:hint="eastAsia"/>
                <w:color w:val="FF0000"/>
              </w:rPr>
              <w:t>月</w:t>
            </w:r>
            <w:r>
              <w:rPr>
                <w:color w:val="FF0000"/>
              </w:rPr>
              <w:t>29</w:t>
            </w:r>
            <w:r>
              <w:rPr>
                <w:rFonts w:cs="宋体" w:hint="eastAsia"/>
                <w:color w:val="FF0000"/>
              </w:rPr>
              <w:t>日</w:t>
            </w:r>
            <w:r>
              <w:rPr>
                <w:color w:val="FF0000"/>
              </w:rPr>
              <w:t>— 3</w:t>
            </w:r>
            <w:r>
              <w:rPr>
                <w:rFonts w:cs="宋体" w:hint="eastAsia"/>
                <w:color w:val="FF0000"/>
              </w:rPr>
              <w:t>月</w:t>
            </w:r>
            <w:r>
              <w:rPr>
                <w:color w:val="FF0000"/>
              </w:rPr>
              <w:t>2</w:t>
            </w:r>
            <w:r>
              <w:rPr>
                <w:rFonts w:cs="宋体" w:hint="eastAsia"/>
                <w:color w:val="FF0000"/>
              </w:rPr>
              <w:t>日为寒假时间</w:t>
            </w:r>
          </w:p>
        </w:tc>
      </w:tr>
    </w:tbl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p w:rsidR="006659ED" w:rsidRDefault="006659E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948"/>
        <w:gridCol w:w="630"/>
        <w:gridCol w:w="630"/>
        <w:gridCol w:w="630"/>
        <w:gridCol w:w="630"/>
        <w:gridCol w:w="630"/>
        <w:gridCol w:w="630"/>
        <w:gridCol w:w="630"/>
        <w:gridCol w:w="2646"/>
      </w:tblGrid>
      <w:tr w:rsidR="006659ED">
        <w:trPr>
          <w:trHeight w:val="459"/>
        </w:trPr>
        <w:tc>
          <w:tcPr>
            <w:tcW w:w="525" w:type="dxa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月份</w:t>
            </w:r>
          </w:p>
        </w:tc>
        <w:tc>
          <w:tcPr>
            <w:tcW w:w="948" w:type="dxa"/>
            <w:tcBorders>
              <w:tl2br w:val="single" w:sz="4" w:space="0" w:color="auto"/>
            </w:tcBorders>
            <w:vAlign w:val="center"/>
          </w:tcPr>
          <w:p w:rsidR="006659ED" w:rsidRDefault="006659ED" w:rsidP="006659ED">
            <w:pPr>
              <w:ind w:leftChars="100" w:left="31680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星期</w:t>
            </w:r>
          </w:p>
          <w:p w:rsidR="006659ED" w:rsidRDefault="006659ED">
            <w:pPr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周次</w:t>
            </w:r>
          </w:p>
        </w:tc>
        <w:tc>
          <w:tcPr>
            <w:tcW w:w="630" w:type="dxa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一</w:t>
            </w:r>
          </w:p>
        </w:tc>
        <w:tc>
          <w:tcPr>
            <w:tcW w:w="630" w:type="dxa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二</w:t>
            </w:r>
          </w:p>
        </w:tc>
        <w:tc>
          <w:tcPr>
            <w:tcW w:w="630" w:type="dxa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三</w:t>
            </w:r>
          </w:p>
        </w:tc>
        <w:tc>
          <w:tcPr>
            <w:tcW w:w="630" w:type="dxa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四</w:t>
            </w:r>
          </w:p>
        </w:tc>
        <w:tc>
          <w:tcPr>
            <w:tcW w:w="630" w:type="dxa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五</w:t>
            </w:r>
          </w:p>
        </w:tc>
        <w:tc>
          <w:tcPr>
            <w:tcW w:w="630" w:type="dxa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六</w:t>
            </w:r>
          </w:p>
        </w:tc>
        <w:tc>
          <w:tcPr>
            <w:tcW w:w="630" w:type="dxa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日</w:t>
            </w:r>
          </w:p>
        </w:tc>
        <w:tc>
          <w:tcPr>
            <w:tcW w:w="2646" w:type="dxa"/>
            <w:vAlign w:val="center"/>
          </w:tcPr>
          <w:p w:rsidR="006659ED" w:rsidRDefault="006659ED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  <w:b/>
                <w:bCs/>
                <w:color w:val="0000FF"/>
              </w:rPr>
              <w:t>备</w:t>
            </w:r>
            <w:r>
              <w:rPr>
                <w:b/>
                <w:bCs/>
                <w:color w:val="0000FF"/>
              </w:rPr>
              <w:t xml:space="preserve">           </w:t>
            </w:r>
            <w:r>
              <w:rPr>
                <w:rFonts w:cs="宋体" w:hint="eastAsia"/>
                <w:b/>
                <w:bCs/>
                <w:color w:val="0000FF"/>
              </w:rPr>
              <w:t>注</w:t>
            </w:r>
          </w:p>
        </w:tc>
      </w:tr>
      <w:tr w:rsidR="006659ED">
        <w:trPr>
          <w:cantSplit/>
          <w:trHeight w:val="283"/>
        </w:trPr>
        <w:tc>
          <w:tcPr>
            <w:tcW w:w="525" w:type="dxa"/>
            <w:vMerge w:val="restart"/>
            <w:vAlign w:val="center"/>
          </w:tcPr>
          <w:p w:rsidR="006659ED" w:rsidRDefault="006659ED" w:rsidP="0018049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FF0000"/>
              </w:rPr>
              <w:t>三</w:t>
            </w: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5/3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6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7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8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9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10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11</w:t>
            </w:r>
          </w:p>
        </w:tc>
        <w:tc>
          <w:tcPr>
            <w:tcW w:w="2646" w:type="dxa"/>
            <w:vMerge w:val="restart"/>
            <w:vAlign w:val="center"/>
          </w:tcPr>
          <w:p w:rsidR="006659ED" w:rsidRPr="000B4C38" w:rsidRDefault="006659ED" w:rsidP="008E3D77">
            <w:pPr>
              <w:spacing w:beforeLines="50" w:line="300" w:lineRule="exact"/>
              <w:jc w:val="left"/>
              <w:rPr>
                <w:color w:val="000000"/>
              </w:rPr>
            </w:pPr>
            <w:r w:rsidRPr="000B4C38"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．</w:t>
            </w:r>
            <w:r w:rsidRPr="000B4C38">
              <w:rPr>
                <w:color w:val="000000"/>
              </w:rPr>
              <w:t>3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3–4</w:t>
            </w:r>
            <w:r w:rsidRPr="000B4C38">
              <w:rPr>
                <w:rFonts w:cs="宋体" w:hint="eastAsia"/>
                <w:color w:val="000000"/>
              </w:rPr>
              <w:t>日各年级学生报到注册，</w:t>
            </w:r>
            <w:r w:rsidRPr="000B4C38">
              <w:rPr>
                <w:color w:val="000000"/>
              </w:rPr>
              <w:t>3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5</w:t>
            </w:r>
            <w:r w:rsidRPr="000B4C38">
              <w:rPr>
                <w:rFonts w:cs="宋体" w:hint="eastAsia"/>
                <w:color w:val="000000"/>
              </w:rPr>
              <w:t>日正式上课。</w:t>
            </w:r>
          </w:p>
          <w:p w:rsidR="006659ED" w:rsidRPr="000B4C38" w:rsidRDefault="006659ED" w:rsidP="008E3D77">
            <w:pPr>
              <w:spacing w:beforeLines="50" w:line="300" w:lineRule="exact"/>
              <w:jc w:val="left"/>
              <w:rPr>
                <w:color w:val="000000"/>
              </w:rPr>
            </w:pPr>
            <w:r w:rsidRPr="000B4C38"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．</w:t>
            </w:r>
            <w:r w:rsidRPr="000B4C38">
              <w:rPr>
                <w:color w:val="000000"/>
              </w:rPr>
              <w:t>4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5</w:t>
            </w:r>
            <w:r w:rsidRPr="000B4C38">
              <w:rPr>
                <w:rFonts w:cs="宋体" w:hint="eastAsia"/>
                <w:color w:val="000000"/>
              </w:rPr>
              <w:t>日为清明节法定节假日。</w:t>
            </w:r>
            <w:r w:rsidRPr="000B4C38">
              <w:rPr>
                <w:color w:val="000000"/>
              </w:rPr>
              <w:t>4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6</w:t>
            </w:r>
            <w:r w:rsidRPr="000B4C38">
              <w:rPr>
                <w:rFonts w:cs="宋体" w:hint="eastAsia"/>
                <w:color w:val="000000"/>
              </w:rPr>
              <w:t>日调休，</w:t>
            </w:r>
            <w:r w:rsidRPr="000B4C38">
              <w:rPr>
                <w:color w:val="000000"/>
              </w:rPr>
              <w:t>4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8</w:t>
            </w:r>
            <w:r w:rsidRPr="000B4C38">
              <w:rPr>
                <w:rFonts w:cs="宋体" w:hint="eastAsia"/>
                <w:color w:val="000000"/>
              </w:rPr>
              <w:t>日上</w:t>
            </w:r>
            <w:r w:rsidRPr="000B4C38">
              <w:rPr>
                <w:color w:val="000000"/>
              </w:rPr>
              <w:t>4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6</w:t>
            </w:r>
            <w:r w:rsidRPr="000B4C38">
              <w:rPr>
                <w:rFonts w:cs="宋体" w:hint="eastAsia"/>
                <w:color w:val="000000"/>
              </w:rPr>
              <w:t>日的课。</w:t>
            </w:r>
          </w:p>
          <w:p w:rsidR="006659ED" w:rsidRPr="000B4C38" w:rsidRDefault="006659ED" w:rsidP="008E3D77">
            <w:pPr>
              <w:spacing w:beforeLines="50" w:line="300" w:lineRule="exact"/>
              <w:jc w:val="left"/>
              <w:rPr>
                <w:color w:val="000000"/>
              </w:rPr>
            </w:pPr>
            <w:r w:rsidRPr="000B4C38"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．</w:t>
            </w:r>
            <w:r w:rsidRPr="000B4C38">
              <w:rPr>
                <w:color w:val="000000"/>
              </w:rPr>
              <w:t>5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1</w:t>
            </w:r>
            <w:r w:rsidRPr="000B4C38">
              <w:rPr>
                <w:rFonts w:cs="宋体" w:hint="eastAsia"/>
                <w:color w:val="000000"/>
              </w:rPr>
              <w:t>日为五一法定节假日。</w:t>
            </w:r>
            <w:r w:rsidRPr="000B4C38">
              <w:rPr>
                <w:color w:val="000000"/>
              </w:rPr>
              <w:t>4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30</w:t>
            </w:r>
            <w:r w:rsidRPr="000B4C38">
              <w:rPr>
                <w:rFonts w:cs="宋体" w:hint="eastAsia"/>
                <w:color w:val="000000"/>
              </w:rPr>
              <w:t>日调休，</w:t>
            </w:r>
            <w:r w:rsidRPr="000B4C38">
              <w:rPr>
                <w:color w:val="000000"/>
              </w:rPr>
              <w:t>4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28</w:t>
            </w:r>
            <w:r w:rsidRPr="000B4C38">
              <w:rPr>
                <w:rFonts w:cs="宋体" w:hint="eastAsia"/>
                <w:color w:val="000000"/>
              </w:rPr>
              <w:t>日上</w:t>
            </w:r>
            <w:r w:rsidRPr="000B4C38">
              <w:rPr>
                <w:color w:val="000000"/>
              </w:rPr>
              <w:t>4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30</w:t>
            </w:r>
            <w:r w:rsidRPr="000B4C38">
              <w:rPr>
                <w:rFonts w:cs="宋体" w:hint="eastAsia"/>
                <w:color w:val="000000"/>
              </w:rPr>
              <w:t>日的课。</w:t>
            </w:r>
          </w:p>
          <w:p w:rsidR="006659ED" w:rsidRPr="000B4C38" w:rsidRDefault="006659ED" w:rsidP="008E3D77">
            <w:pPr>
              <w:spacing w:beforeLines="50" w:line="300" w:lineRule="exact"/>
              <w:jc w:val="left"/>
              <w:rPr>
                <w:color w:val="000000"/>
              </w:rPr>
            </w:pPr>
            <w:r w:rsidRPr="000B4C38">
              <w:rPr>
                <w:color w:val="000000"/>
              </w:rPr>
              <w:t>4</w:t>
            </w:r>
            <w:r>
              <w:rPr>
                <w:rFonts w:cs="宋体" w:hint="eastAsia"/>
                <w:color w:val="000000"/>
              </w:rPr>
              <w:t>．</w:t>
            </w:r>
            <w:r w:rsidRPr="000B4C38">
              <w:rPr>
                <w:color w:val="000000"/>
              </w:rPr>
              <w:t>6</w:t>
            </w:r>
            <w:r w:rsidRPr="000B4C38">
              <w:rPr>
                <w:rFonts w:cs="宋体" w:hint="eastAsia"/>
                <w:color w:val="000000"/>
              </w:rPr>
              <w:t>月</w:t>
            </w:r>
            <w:r w:rsidRPr="000B4C38">
              <w:rPr>
                <w:color w:val="000000"/>
              </w:rPr>
              <w:t>18</w:t>
            </w:r>
            <w:r w:rsidRPr="000B4C38">
              <w:rPr>
                <w:rFonts w:cs="宋体" w:hint="eastAsia"/>
                <w:color w:val="000000"/>
              </w:rPr>
              <w:t>日为端午节法定节假日。</w:t>
            </w:r>
          </w:p>
          <w:p w:rsidR="006659ED" w:rsidRPr="000B4C38" w:rsidRDefault="006659ED" w:rsidP="008E3D77">
            <w:pPr>
              <w:spacing w:beforeLines="50" w:line="300" w:lineRule="exact"/>
              <w:jc w:val="left"/>
              <w:rPr>
                <w:color w:val="000000"/>
              </w:rPr>
            </w:pPr>
            <w:r w:rsidRPr="000B4C38"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．</w:t>
            </w:r>
            <w:r w:rsidRPr="000B4C38">
              <w:rPr>
                <w:rFonts w:cs="宋体" w:hint="eastAsia"/>
                <w:color w:val="000000"/>
              </w:rPr>
              <w:t>各校区按此时间安排本校区理论教学、实践、实习及考试时间。</w:t>
            </w:r>
          </w:p>
          <w:p w:rsidR="006659ED" w:rsidRPr="000B4C38" w:rsidRDefault="006659ED" w:rsidP="008E3D77">
            <w:pPr>
              <w:spacing w:beforeLines="50" w:line="300" w:lineRule="exact"/>
              <w:jc w:val="left"/>
              <w:rPr>
                <w:color w:val="000000"/>
              </w:rPr>
            </w:pPr>
            <w:r w:rsidRPr="000B4C38">
              <w:rPr>
                <w:color w:val="000000"/>
              </w:rPr>
              <w:t>6</w:t>
            </w:r>
            <w:r>
              <w:rPr>
                <w:rFonts w:cs="宋体" w:hint="eastAsia"/>
                <w:color w:val="000000"/>
              </w:rPr>
              <w:t>．</w:t>
            </w:r>
            <w:r w:rsidRPr="000B4C38">
              <w:rPr>
                <w:rFonts w:cs="宋体" w:hint="eastAsia"/>
                <w:color w:val="000000"/>
              </w:rPr>
              <w:t>社会实践统一安排在假期。</w:t>
            </w:r>
          </w:p>
          <w:p w:rsidR="006659ED" w:rsidRPr="00A941CA" w:rsidRDefault="006659ED" w:rsidP="008E3D77">
            <w:pPr>
              <w:spacing w:beforeLines="50" w:line="300" w:lineRule="exact"/>
              <w:jc w:val="left"/>
            </w:pPr>
            <w:r w:rsidRPr="000B4C38">
              <w:rPr>
                <w:color w:val="000000"/>
              </w:rPr>
              <w:t>2018</w:t>
            </w:r>
            <w:r w:rsidRPr="000B4C38">
              <w:rPr>
                <w:rFonts w:cs="宋体" w:hint="eastAsia"/>
                <w:color w:val="000000"/>
              </w:rPr>
              <w:t>年元旦、清明、五一、端午节以国务院及校办放假通知为准。</w:t>
            </w: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14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15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16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17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18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 w:rsidP="00A41B38">
            <w:pPr>
              <w:spacing w:line="320" w:lineRule="exact"/>
              <w:jc w:val="left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19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20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21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23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24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25</w:t>
            </w:r>
          </w:p>
        </w:tc>
        <w:tc>
          <w:tcPr>
            <w:tcW w:w="2646" w:type="dxa"/>
            <w:vMerge/>
            <w:vAlign w:val="center"/>
          </w:tcPr>
          <w:p w:rsidR="006659ED" w:rsidRPr="00A941CA" w:rsidRDefault="006659ED" w:rsidP="00987E4B">
            <w:pPr>
              <w:spacing w:line="320" w:lineRule="exact"/>
            </w:pPr>
          </w:p>
        </w:tc>
      </w:tr>
      <w:tr w:rsidR="006659ED">
        <w:trPr>
          <w:cantSplit/>
          <w:trHeight w:val="60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26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27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28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29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30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31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1/4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 w:val="restart"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FF0000"/>
              </w:rPr>
              <w:t>四</w:t>
            </w: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4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5</w:t>
            </w:r>
          </w:p>
        </w:tc>
        <w:tc>
          <w:tcPr>
            <w:tcW w:w="630" w:type="dxa"/>
            <w:vAlign w:val="center"/>
          </w:tcPr>
          <w:p w:rsidR="006659ED" w:rsidRPr="002D57C0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2D57C0">
              <w:rPr>
                <w:color w:val="FF0000"/>
              </w:rPr>
              <w:t>6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7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D053DA">
              <w:t>8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9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10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11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13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14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15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Pr="00CA520A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16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17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18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19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20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21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22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24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25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26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27</w:t>
            </w:r>
          </w:p>
        </w:tc>
        <w:tc>
          <w:tcPr>
            <w:tcW w:w="630" w:type="dxa"/>
            <w:vAlign w:val="center"/>
          </w:tcPr>
          <w:p w:rsidR="006659ED" w:rsidRPr="001A5944" w:rsidRDefault="006659ED" w:rsidP="00180494">
            <w:pPr>
              <w:spacing w:line="400" w:lineRule="exact"/>
              <w:jc w:val="center"/>
              <w:rPr>
                <w:color w:val="000000"/>
              </w:rPr>
            </w:pPr>
            <w:r w:rsidRPr="001A5944">
              <w:rPr>
                <w:color w:val="000000"/>
              </w:rPr>
              <w:t>28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29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 w:val="restart"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FF0000"/>
              </w:rPr>
              <w:t>五</w:t>
            </w: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630" w:type="dxa"/>
            <w:vAlign w:val="center"/>
          </w:tcPr>
          <w:p w:rsidR="006659ED" w:rsidRPr="001A5944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1A5944">
              <w:rPr>
                <w:color w:val="FF0000"/>
              </w:rPr>
              <w:t>30</w:t>
            </w:r>
          </w:p>
        </w:tc>
        <w:tc>
          <w:tcPr>
            <w:tcW w:w="630" w:type="dxa"/>
            <w:vAlign w:val="center"/>
          </w:tcPr>
          <w:p w:rsidR="006659ED" w:rsidRPr="002D57C0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2D57C0">
              <w:rPr>
                <w:color w:val="FF0000"/>
              </w:rPr>
              <w:t>1/5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4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5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6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10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7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8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9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10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11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12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13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11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14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15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16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17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18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19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20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21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24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25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26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27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28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29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30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31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1/6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3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 w:val="restart"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FF0000"/>
              </w:rPr>
              <w:t>六</w:t>
            </w: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14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4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5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6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7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8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9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10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15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11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14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15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16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17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16</w:t>
            </w:r>
          </w:p>
        </w:tc>
        <w:tc>
          <w:tcPr>
            <w:tcW w:w="630" w:type="dxa"/>
            <w:vAlign w:val="center"/>
          </w:tcPr>
          <w:p w:rsidR="006659ED" w:rsidRPr="008E1E9B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8E1E9B">
              <w:rPr>
                <w:color w:val="FF0000"/>
              </w:rPr>
              <w:t>18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19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20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21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22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23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24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17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25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26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27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28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29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30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1/7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 w:val="restart"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FF0000"/>
              </w:rPr>
              <w:t>七</w:t>
            </w: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18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3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4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5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6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7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8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283"/>
        </w:trPr>
        <w:tc>
          <w:tcPr>
            <w:tcW w:w="525" w:type="dxa"/>
            <w:vMerge/>
            <w:vAlign w:val="center"/>
          </w:tcPr>
          <w:p w:rsidR="006659ED" w:rsidRDefault="006659ED" w:rsidP="006909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48" w:type="dxa"/>
            <w:vAlign w:val="center"/>
          </w:tcPr>
          <w:p w:rsidR="006659ED" w:rsidRDefault="006659ED" w:rsidP="0075480F">
            <w:pPr>
              <w:spacing w:line="400" w:lineRule="exact"/>
              <w:jc w:val="center"/>
            </w:pPr>
            <w:r>
              <w:t>19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9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10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11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12</w:t>
            </w:r>
          </w:p>
        </w:tc>
        <w:tc>
          <w:tcPr>
            <w:tcW w:w="630" w:type="dxa"/>
            <w:vAlign w:val="center"/>
          </w:tcPr>
          <w:p w:rsidR="006659ED" w:rsidRPr="00180494" w:rsidRDefault="006659ED" w:rsidP="00180494">
            <w:pPr>
              <w:spacing w:line="400" w:lineRule="exact"/>
              <w:jc w:val="center"/>
            </w:pPr>
            <w:r w:rsidRPr="00180494">
              <w:t>13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14</w:t>
            </w:r>
          </w:p>
        </w:tc>
        <w:tc>
          <w:tcPr>
            <w:tcW w:w="630" w:type="dxa"/>
            <w:vAlign w:val="center"/>
          </w:tcPr>
          <w:p w:rsidR="006659ED" w:rsidRPr="00CA47A1" w:rsidRDefault="006659ED" w:rsidP="00180494">
            <w:pPr>
              <w:spacing w:line="400" w:lineRule="exact"/>
              <w:jc w:val="center"/>
              <w:rPr>
                <w:color w:val="FF0000"/>
              </w:rPr>
            </w:pPr>
            <w:r w:rsidRPr="00CA47A1">
              <w:rPr>
                <w:color w:val="FF0000"/>
              </w:rPr>
              <w:t>15</w:t>
            </w:r>
          </w:p>
        </w:tc>
        <w:tc>
          <w:tcPr>
            <w:tcW w:w="2646" w:type="dxa"/>
            <w:vMerge/>
            <w:vAlign w:val="center"/>
          </w:tcPr>
          <w:p w:rsidR="006659ED" w:rsidRDefault="006659ED">
            <w:pPr>
              <w:jc w:val="center"/>
            </w:pPr>
          </w:p>
        </w:tc>
      </w:tr>
      <w:tr w:rsidR="006659ED">
        <w:trPr>
          <w:cantSplit/>
          <w:trHeight w:val="499"/>
        </w:trPr>
        <w:tc>
          <w:tcPr>
            <w:tcW w:w="8529" w:type="dxa"/>
            <w:gridSpan w:val="10"/>
            <w:vAlign w:val="center"/>
          </w:tcPr>
          <w:p w:rsidR="006659ED" w:rsidRDefault="006659ED" w:rsidP="001B22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7</w:t>
            </w:r>
            <w:r>
              <w:rPr>
                <w:rFonts w:cs="宋体" w:hint="eastAsia"/>
                <w:color w:val="FF0000"/>
              </w:rPr>
              <w:t>月</w:t>
            </w:r>
            <w:r>
              <w:rPr>
                <w:color w:val="FF0000"/>
              </w:rPr>
              <w:t>16</w:t>
            </w:r>
            <w:r>
              <w:rPr>
                <w:rFonts w:cs="宋体" w:hint="eastAsia"/>
                <w:color w:val="FF0000"/>
              </w:rPr>
              <w:t>日</w:t>
            </w:r>
            <w:r>
              <w:rPr>
                <w:color w:val="FF0000"/>
              </w:rPr>
              <w:t>—8</w:t>
            </w:r>
            <w:r>
              <w:rPr>
                <w:rFonts w:cs="宋体" w:hint="eastAsia"/>
                <w:color w:val="FF0000"/>
              </w:rPr>
              <w:t>月</w:t>
            </w:r>
            <w:r>
              <w:rPr>
                <w:color w:val="FF0000"/>
              </w:rPr>
              <w:t>31</w:t>
            </w:r>
            <w:r>
              <w:rPr>
                <w:rFonts w:cs="宋体" w:hint="eastAsia"/>
                <w:color w:val="FF0000"/>
              </w:rPr>
              <w:t>日为暑假时间</w:t>
            </w:r>
          </w:p>
        </w:tc>
      </w:tr>
    </w:tbl>
    <w:p w:rsidR="006659ED" w:rsidRPr="009B0FFB" w:rsidRDefault="006659ED" w:rsidP="00BD43C8"/>
    <w:sectPr w:rsidR="006659ED" w:rsidRPr="009B0FFB" w:rsidSect="007563E3"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ED" w:rsidRDefault="006659ED" w:rsidP="00B21D00">
      <w:r>
        <w:separator/>
      </w:r>
    </w:p>
  </w:endnote>
  <w:endnote w:type="continuationSeparator" w:id="1">
    <w:p w:rsidR="006659ED" w:rsidRDefault="006659ED" w:rsidP="00B2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ED" w:rsidRDefault="006659ED" w:rsidP="00B21D00">
      <w:r>
        <w:separator/>
      </w:r>
    </w:p>
  </w:footnote>
  <w:footnote w:type="continuationSeparator" w:id="1">
    <w:p w:rsidR="006659ED" w:rsidRDefault="006659ED" w:rsidP="00B21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295E"/>
    <w:multiLevelType w:val="hybridMultilevel"/>
    <w:tmpl w:val="6CB4948A"/>
    <w:lvl w:ilvl="0" w:tplc="653041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06B21D7"/>
    <w:multiLevelType w:val="hybridMultilevel"/>
    <w:tmpl w:val="608E84D4"/>
    <w:lvl w:ilvl="0" w:tplc="C41048B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D75A5D"/>
    <w:multiLevelType w:val="hybridMultilevel"/>
    <w:tmpl w:val="78806550"/>
    <w:lvl w:ilvl="0" w:tplc="0BDC38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C64"/>
    <w:rsid w:val="00003BE1"/>
    <w:rsid w:val="00012247"/>
    <w:rsid w:val="000138C0"/>
    <w:rsid w:val="000145F8"/>
    <w:rsid w:val="0001485F"/>
    <w:rsid w:val="00022651"/>
    <w:rsid w:val="00027720"/>
    <w:rsid w:val="00043861"/>
    <w:rsid w:val="00057AB5"/>
    <w:rsid w:val="0006337B"/>
    <w:rsid w:val="000645E6"/>
    <w:rsid w:val="00074AC7"/>
    <w:rsid w:val="00074CD9"/>
    <w:rsid w:val="00077C2B"/>
    <w:rsid w:val="00082B94"/>
    <w:rsid w:val="000947B1"/>
    <w:rsid w:val="000B3AAB"/>
    <w:rsid w:val="000B3FEF"/>
    <w:rsid w:val="000B4C38"/>
    <w:rsid w:val="000B5C5F"/>
    <w:rsid w:val="000B6D86"/>
    <w:rsid w:val="000C12D9"/>
    <w:rsid w:val="000C65C5"/>
    <w:rsid w:val="000D14F4"/>
    <w:rsid w:val="000D37F0"/>
    <w:rsid w:val="000D5DD4"/>
    <w:rsid w:val="000E3C6F"/>
    <w:rsid w:val="000E3D8B"/>
    <w:rsid w:val="000E7D35"/>
    <w:rsid w:val="000F0616"/>
    <w:rsid w:val="000F6AF9"/>
    <w:rsid w:val="00103430"/>
    <w:rsid w:val="00111ED9"/>
    <w:rsid w:val="00120187"/>
    <w:rsid w:val="00140411"/>
    <w:rsid w:val="00143730"/>
    <w:rsid w:val="00144B26"/>
    <w:rsid w:val="00162B7D"/>
    <w:rsid w:val="00180494"/>
    <w:rsid w:val="00186145"/>
    <w:rsid w:val="00190E7B"/>
    <w:rsid w:val="00195A56"/>
    <w:rsid w:val="001A5944"/>
    <w:rsid w:val="001A72CC"/>
    <w:rsid w:val="001B1902"/>
    <w:rsid w:val="001B227B"/>
    <w:rsid w:val="001B4E55"/>
    <w:rsid w:val="001C2C0C"/>
    <w:rsid w:val="001C638D"/>
    <w:rsid w:val="001D0C2D"/>
    <w:rsid w:val="001D2FAC"/>
    <w:rsid w:val="001F0C7C"/>
    <w:rsid w:val="001F57E5"/>
    <w:rsid w:val="0020339D"/>
    <w:rsid w:val="0020434B"/>
    <w:rsid w:val="00205A95"/>
    <w:rsid w:val="0020705D"/>
    <w:rsid w:val="00210228"/>
    <w:rsid w:val="0021572C"/>
    <w:rsid w:val="0021572E"/>
    <w:rsid w:val="00237AF7"/>
    <w:rsid w:val="00244A85"/>
    <w:rsid w:val="00244F1A"/>
    <w:rsid w:val="00252808"/>
    <w:rsid w:val="002609E8"/>
    <w:rsid w:val="00260B5B"/>
    <w:rsid w:val="00286D1B"/>
    <w:rsid w:val="002968AE"/>
    <w:rsid w:val="00296E63"/>
    <w:rsid w:val="002A084C"/>
    <w:rsid w:val="002A41C3"/>
    <w:rsid w:val="002A7E04"/>
    <w:rsid w:val="002B1C2D"/>
    <w:rsid w:val="002C04FE"/>
    <w:rsid w:val="002C1300"/>
    <w:rsid w:val="002C16CE"/>
    <w:rsid w:val="002C4089"/>
    <w:rsid w:val="002C575D"/>
    <w:rsid w:val="002D57C0"/>
    <w:rsid w:val="002D5C64"/>
    <w:rsid w:val="00310ED5"/>
    <w:rsid w:val="00313A1E"/>
    <w:rsid w:val="00313F60"/>
    <w:rsid w:val="003340A9"/>
    <w:rsid w:val="003376E7"/>
    <w:rsid w:val="00350954"/>
    <w:rsid w:val="0035497F"/>
    <w:rsid w:val="00361577"/>
    <w:rsid w:val="00370B3C"/>
    <w:rsid w:val="00374513"/>
    <w:rsid w:val="00383EBE"/>
    <w:rsid w:val="003877E5"/>
    <w:rsid w:val="00390DED"/>
    <w:rsid w:val="00392EF9"/>
    <w:rsid w:val="003961FF"/>
    <w:rsid w:val="003A5F8F"/>
    <w:rsid w:val="003A6352"/>
    <w:rsid w:val="003B79A6"/>
    <w:rsid w:val="003C0067"/>
    <w:rsid w:val="003C2741"/>
    <w:rsid w:val="003D11ED"/>
    <w:rsid w:val="003D1468"/>
    <w:rsid w:val="003D4C9C"/>
    <w:rsid w:val="003E6987"/>
    <w:rsid w:val="003F1BA6"/>
    <w:rsid w:val="0040148B"/>
    <w:rsid w:val="0041037D"/>
    <w:rsid w:val="0045497B"/>
    <w:rsid w:val="00461AF8"/>
    <w:rsid w:val="004631A8"/>
    <w:rsid w:val="00470446"/>
    <w:rsid w:val="004705F6"/>
    <w:rsid w:val="00472AB7"/>
    <w:rsid w:val="00476155"/>
    <w:rsid w:val="00477CE3"/>
    <w:rsid w:val="00485D90"/>
    <w:rsid w:val="004909B7"/>
    <w:rsid w:val="00495AC6"/>
    <w:rsid w:val="004B6AD2"/>
    <w:rsid w:val="004D164C"/>
    <w:rsid w:val="004D1CC0"/>
    <w:rsid w:val="004D42B3"/>
    <w:rsid w:val="004E394D"/>
    <w:rsid w:val="004F1AA2"/>
    <w:rsid w:val="004F2395"/>
    <w:rsid w:val="004F4707"/>
    <w:rsid w:val="00504383"/>
    <w:rsid w:val="00507247"/>
    <w:rsid w:val="0052408A"/>
    <w:rsid w:val="00553D61"/>
    <w:rsid w:val="0055632E"/>
    <w:rsid w:val="00562902"/>
    <w:rsid w:val="005631FF"/>
    <w:rsid w:val="00570A91"/>
    <w:rsid w:val="00583CAE"/>
    <w:rsid w:val="00587434"/>
    <w:rsid w:val="005A1BFE"/>
    <w:rsid w:val="005A4A8A"/>
    <w:rsid w:val="005B0DE3"/>
    <w:rsid w:val="005C3551"/>
    <w:rsid w:val="005C3F97"/>
    <w:rsid w:val="005D163C"/>
    <w:rsid w:val="005E0965"/>
    <w:rsid w:val="005E705D"/>
    <w:rsid w:val="006030FE"/>
    <w:rsid w:val="0060482C"/>
    <w:rsid w:val="006111BD"/>
    <w:rsid w:val="006134F5"/>
    <w:rsid w:val="0062489F"/>
    <w:rsid w:val="00633B34"/>
    <w:rsid w:val="00634EC0"/>
    <w:rsid w:val="00645B8B"/>
    <w:rsid w:val="006477A9"/>
    <w:rsid w:val="00652D25"/>
    <w:rsid w:val="006536A5"/>
    <w:rsid w:val="0065494B"/>
    <w:rsid w:val="00655F16"/>
    <w:rsid w:val="00656092"/>
    <w:rsid w:val="006612E8"/>
    <w:rsid w:val="00661A08"/>
    <w:rsid w:val="006659ED"/>
    <w:rsid w:val="006703C7"/>
    <w:rsid w:val="00670457"/>
    <w:rsid w:val="0067222C"/>
    <w:rsid w:val="006729E4"/>
    <w:rsid w:val="006810E1"/>
    <w:rsid w:val="0068237D"/>
    <w:rsid w:val="00690903"/>
    <w:rsid w:val="0069116C"/>
    <w:rsid w:val="006B4514"/>
    <w:rsid w:val="006D17FF"/>
    <w:rsid w:val="006D3802"/>
    <w:rsid w:val="006D719D"/>
    <w:rsid w:val="006E2DE7"/>
    <w:rsid w:val="006F19C1"/>
    <w:rsid w:val="006F7D94"/>
    <w:rsid w:val="00704457"/>
    <w:rsid w:val="007059D0"/>
    <w:rsid w:val="00705B4C"/>
    <w:rsid w:val="00706459"/>
    <w:rsid w:val="007213E5"/>
    <w:rsid w:val="007246AD"/>
    <w:rsid w:val="007255F6"/>
    <w:rsid w:val="007331D5"/>
    <w:rsid w:val="0073495F"/>
    <w:rsid w:val="00740C67"/>
    <w:rsid w:val="007412C3"/>
    <w:rsid w:val="007423C0"/>
    <w:rsid w:val="0074563E"/>
    <w:rsid w:val="0075480F"/>
    <w:rsid w:val="007563A8"/>
    <w:rsid w:val="007563E3"/>
    <w:rsid w:val="007663DE"/>
    <w:rsid w:val="0076658C"/>
    <w:rsid w:val="0077301D"/>
    <w:rsid w:val="00777BC6"/>
    <w:rsid w:val="00777C3D"/>
    <w:rsid w:val="0078030B"/>
    <w:rsid w:val="007825FB"/>
    <w:rsid w:val="00782BBC"/>
    <w:rsid w:val="00787043"/>
    <w:rsid w:val="007B2700"/>
    <w:rsid w:val="007B3ACE"/>
    <w:rsid w:val="007B6276"/>
    <w:rsid w:val="007C2971"/>
    <w:rsid w:val="007C4AFE"/>
    <w:rsid w:val="007D5B75"/>
    <w:rsid w:val="007E3E3B"/>
    <w:rsid w:val="007E690A"/>
    <w:rsid w:val="007E6C8B"/>
    <w:rsid w:val="007F0EA3"/>
    <w:rsid w:val="00827C11"/>
    <w:rsid w:val="00834E4A"/>
    <w:rsid w:val="008356D7"/>
    <w:rsid w:val="00841B39"/>
    <w:rsid w:val="00844231"/>
    <w:rsid w:val="008470A8"/>
    <w:rsid w:val="00847FFC"/>
    <w:rsid w:val="0085451B"/>
    <w:rsid w:val="00861966"/>
    <w:rsid w:val="008772E2"/>
    <w:rsid w:val="00877E4A"/>
    <w:rsid w:val="00881124"/>
    <w:rsid w:val="00881D57"/>
    <w:rsid w:val="0088273F"/>
    <w:rsid w:val="008A704C"/>
    <w:rsid w:val="008B2C81"/>
    <w:rsid w:val="008B72F7"/>
    <w:rsid w:val="008C2424"/>
    <w:rsid w:val="008D5317"/>
    <w:rsid w:val="008D7918"/>
    <w:rsid w:val="008E1E9B"/>
    <w:rsid w:val="008E3D77"/>
    <w:rsid w:val="008F520E"/>
    <w:rsid w:val="00907D22"/>
    <w:rsid w:val="00921693"/>
    <w:rsid w:val="00931AB0"/>
    <w:rsid w:val="009364E8"/>
    <w:rsid w:val="009374F2"/>
    <w:rsid w:val="009410B0"/>
    <w:rsid w:val="00943EC5"/>
    <w:rsid w:val="00947ED4"/>
    <w:rsid w:val="00962D11"/>
    <w:rsid w:val="009725A4"/>
    <w:rsid w:val="0098055B"/>
    <w:rsid w:val="00987E4B"/>
    <w:rsid w:val="0099385C"/>
    <w:rsid w:val="00994A32"/>
    <w:rsid w:val="009A0E6E"/>
    <w:rsid w:val="009A1FA0"/>
    <w:rsid w:val="009A2017"/>
    <w:rsid w:val="009B0FFB"/>
    <w:rsid w:val="009B48A1"/>
    <w:rsid w:val="009B73E0"/>
    <w:rsid w:val="009C0027"/>
    <w:rsid w:val="009C1998"/>
    <w:rsid w:val="009C3525"/>
    <w:rsid w:val="009D5988"/>
    <w:rsid w:val="009F0606"/>
    <w:rsid w:val="00A00BCF"/>
    <w:rsid w:val="00A143B9"/>
    <w:rsid w:val="00A22266"/>
    <w:rsid w:val="00A23A7C"/>
    <w:rsid w:val="00A32F25"/>
    <w:rsid w:val="00A41B38"/>
    <w:rsid w:val="00A54CF2"/>
    <w:rsid w:val="00A570FA"/>
    <w:rsid w:val="00A57852"/>
    <w:rsid w:val="00A604A8"/>
    <w:rsid w:val="00A67460"/>
    <w:rsid w:val="00A8080A"/>
    <w:rsid w:val="00A863F1"/>
    <w:rsid w:val="00A929E9"/>
    <w:rsid w:val="00A92F56"/>
    <w:rsid w:val="00A937F1"/>
    <w:rsid w:val="00A941CA"/>
    <w:rsid w:val="00AA1E1B"/>
    <w:rsid w:val="00AA393A"/>
    <w:rsid w:val="00AD24A8"/>
    <w:rsid w:val="00AD30D1"/>
    <w:rsid w:val="00AD6D78"/>
    <w:rsid w:val="00AF4E82"/>
    <w:rsid w:val="00AF7295"/>
    <w:rsid w:val="00B0134F"/>
    <w:rsid w:val="00B01D1F"/>
    <w:rsid w:val="00B131CB"/>
    <w:rsid w:val="00B1703E"/>
    <w:rsid w:val="00B21D00"/>
    <w:rsid w:val="00B24053"/>
    <w:rsid w:val="00B43944"/>
    <w:rsid w:val="00B45F88"/>
    <w:rsid w:val="00B46D9A"/>
    <w:rsid w:val="00B7608E"/>
    <w:rsid w:val="00B859BB"/>
    <w:rsid w:val="00B95377"/>
    <w:rsid w:val="00B976A8"/>
    <w:rsid w:val="00BB30EF"/>
    <w:rsid w:val="00BB4AEE"/>
    <w:rsid w:val="00BC6CEB"/>
    <w:rsid w:val="00BD43C8"/>
    <w:rsid w:val="00C04248"/>
    <w:rsid w:val="00C06C6B"/>
    <w:rsid w:val="00C10705"/>
    <w:rsid w:val="00C11E2A"/>
    <w:rsid w:val="00C1653F"/>
    <w:rsid w:val="00C20ADA"/>
    <w:rsid w:val="00C27A36"/>
    <w:rsid w:val="00C3302D"/>
    <w:rsid w:val="00C361F7"/>
    <w:rsid w:val="00C54EDA"/>
    <w:rsid w:val="00C5618A"/>
    <w:rsid w:val="00C56CFC"/>
    <w:rsid w:val="00C570BD"/>
    <w:rsid w:val="00C65522"/>
    <w:rsid w:val="00C66A4E"/>
    <w:rsid w:val="00C734D7"/>
    <w:rsid w:val="00C82DB4"/>
    <w:rsid w:val="00C9605A"/>
    <w:rsid w:val="00C974C4"/>
    <w:rsid w:val="00CA47A1"/>
    <w:rsid w:val="00CA520A"/>
    <w:rsid w:val="00CB014D"/>
    <w:rsid w:val="00CB2407"/>
    <w:rsid w:val="00CB46A2"/>
    <w:rsid w:val="00CB470F"/>
    <w:rsid w:val="00CC1D46"/>
    <w:rsid w:val="00CC57C9"/>
    <w:rsid w:val="00CC787D"/>
    <w:rsid w:val="00CD4A0E"/>
    <w:rsid w:val="00CD5BCF"/>
    <w:rsid w:val="00CE0871"/>
    <w:rsid w:val="00CE0992"/>
    <w:rsid w:val="00CE5308"/>
    <w:rsid w:val="00D0420D"/>
    <w:rsid w:val="00D053DA"/>
    <w:rsid w:val="00D05537"/>
    <w:rsid w:val="00D06EA3"/>
    <w:rsid w:val="00D25891"/>
    <w:rsid w:val="00D5102E"/>
    <w:rsid w:val="00D52213"/>
    <w:rsid w:val="00D535EB"/>
    <w:rsid w:val="00D6459B"/>
    <w:rsid w:val="00D67C85"/>
    <w:rsid w:val="00D73618"/>
    <w:rsid w:val="00D74580"/>
    <w:rsid w:val="00D75B70"/>
    <w:rsid w:val="00D84C54"/>
    <w:rsid w:val="00D91490"/>
    <w:rsid w:val="00D936BF"/>
    <w:rsid w:val="00DA072E"/>
    <w:rsid w:val="00DA100C"/>
    <w:rsid w:val="00DA1DE4"/>
    <w:rsid w:val="00DA4C5D"/>
    <w:rsid w:val="00DB5EF2"/>
    <w:rsid w:val="00DD5BFF"/>
    <w:rsid w:val="00DE4388"/>
    <w:rsid w:val="00DE43D7"/>
    <w:rsid w:val="00DE6EAF"/>
    <w:rsid w:val="00DF4FE7"/>
    <w:rsid w:val="00DF6DCA"/>
    <w:rsid w:val="00E1407D"/>
    <w:rsid w:val="00E30405"/>
    <w:rsid w:val="00E32DDB"/>
    <w:rsid w:val="00E418A4"/>
    <w:rsid w:val="00E44711"/>
    <w:rsid w:val="00E53388"/>
    <w:rsid w:val="00E60222"/>
    <w:rsid w:val="00E7283C"/>
    <w:rsid w:val="00E93932"/>
    <w:rsid w:val="00EA3FA5"/>
    <w:rsid w:val="00EB09DB"/>
    <w:rsid w:val="00EB4B24"/>
    <w:rsid w:val="00EC0A73"/>
    <w:rsid w:val="00EC2D68"/>
    <w:rsid w:val="00EC2DCC"/>
    <w:rsid w:val="00EE16C2"/>
    <w:rsid w:val="00EE405A"/>
    <w:rsid w:val="00EF38AF"/>
    <w:rsid w:val="00EF3E97"/>
    <w:rsid w:val="00EF5748"/>
    <w:rsid w:val="00F14F82"/>
    <w:rsid w:val="00F15652"/>
    <w:rsid w:val="00F17450"/>
    <w:rsid w:val="00F17684"/>
    <w:rsid w:val="00F22D96"/>
    <w:rsid w:val="00F31D05"/>
    <w:rsid w:val="00F32560"/>
    <w:rsid w:val="00F33ABB"/>
    <w:rsid w:val="00F41F9B"/>
    <w:rsid w:val="00F45376"/>
    <w:rsid w:val="00F7219C"/>
    <w:rsid w:val="00F749BB"/>
    <w:rsid w:val="00F75EC9"/>
    <w:rsid w:val="00F76009"/>
    <w:rsid w:val="00F82A66"/>
    <w:rsid w:val="00F931E5"/>
    <w:rsid w:val="00F96D1A"/>
    <w:rsid w:val="00FA723F"/>
    <w:rsid w:val="00FB5A38"/>
    <w:rsid w:val="00FB780C"/>
    <w:rsid w:val="00FC3387"/>
    <w:rsid w:val="00FD317A"/>
    <w:rsid w:val="00FE1697"/>
    <w:rsid w:val="00FE4EA5"/>
    <w:rsid w:val="00FF239D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E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1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1D0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1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1D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301</Words>
  <Characters>1718</Characters>
  <Application>Microsoft Office Outlook</Application>
  <DocSecurity>0</DocSecurity>
  <Lines>0</Lines>
  <Paragraphs>0</Paragraphs>
  <ScaleCrop>false</ScaleCrop>
  <Company>Yangtze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二00三----二00四学年度第二学期教学日历</dc:title>
  <dc:subject/>
  <dc:creator>Zhao Guangfeng</dc:creator>
  <cp:keywords/>
  <dc:description/>
  <cp:lastModifiedBy>User</cp:lastModifiedBy>
  <cp:revision>6</cp:revision>
  <cp:lastPrinted>2017-04-18T02:50:00Z</cp:lastPrinted>
  <dcterms:created xsi:type="dcterms:W3CDTF">2017-05-02T01:01:00Z</dcterms:created>
  <dcterms:modified xsi:type="dcterms:W3CDTF">2017-05-17T09:27:00Z</dcterms:modified>
</cp:coreProperties>
</file>