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B" w:rsidRPr="00354603" w:rsidRDefault="0052269B" w:rsidP="006B7DC8">
      <w:pPr>
        <w:jc w:val="center"/>
        <w:rPr>
          <w:rFonts w:ascii="宋体"/>
          <w:b/>
          <w:bCs/>
          <w:sz w:val="32"/>
          <w:szCs w:val="32"/>
        </w:rPr>
      </w:pPr>
      <w:r w:rsidRPr="00354603">
        <w:rPr>
          <w:rFonts w:ascii="宋体" w:hAnsi="宋体" w:cs="宋体" w:hint="eastAsia"/>
          <w:b/>
          <w:bCs/>
          <w:sz w:val="32"/>
          <w:szCs w:val="32"/>
        </w:rPr>
        <w:t>长江大学教师课堂教学质量评估表（教师用）</w:t>
      </w:r>
    </w:p>
    <w:p w:rsidR="0052269B" w:rsidRDefault="0052269B" w:rsidP="00C96900"/>
    <w:p w:rsidR="0052269B" w:rsidRPr="007A6D1A" w:rsidRDefault="0052269B" w:rsidP="00C96900">
      <w:r w:rsidRPr="007A6D1A">
        <w:rPr>
          <w:rFonts w:cs="宋体" w:hint="eastAsia"/>
        </w:rPr>
        <w:t>听课时间：</w:t>
      </w:r>
      <w:r w:rsidRPr="007A6D1A">
        <w:t xml:space="preserve">      </w:t>
      </w:r>
      <w:r w:rsidRPr="007A6D1A">
        <w:rPr>
          <w:rFonts w:cs="宋体" w:hint="eastAsia"/>
        </w:rPr>
        <w:t>年</w:t>
      </w:r>
      <w:r w:rsidRPr="007A6D1A">
        <w:t xml:space="preserve">    </w:t>
      </w:r>
      <w:r w:rsidRPr="007A6D1A">
        <w:rPr>
          <w:rFonts w:cs="宋体" w:hint="eastAsia"/>
        </w:rPr>
        <w:t>月</w:t>
      </w:r>
      <w:r w:rsidRPr="007A6D1A">
        <w:t xml:space="preserve">    </w:t>
      </w:r>
      <w:r w:rsidRPr="007A6D1A">
        <w:rPr>
          <w:rFonts w:cs="宋体" w:hint="eastAsia"/>
        </w:rPr>
        <w:t>日</w:t>
      </w:r>
      <w:r w:rsidRPr="007A6D1A">
        <w:t xml:space="preserve">                            </w:t>
      </w:r>
      <w:r w:rsidRPr="007A6D1A">
        <w:rPr>
          <w:rFonts w:cs="宋体" w:hint="eastAsia"/>
        </w:rPr>
        <w:t>星期</w:t>
      </w:r>
      <w:r w:rsidRPr="007A6D1A">
        <w:t xml:space="preserve">       </w:t>
      </w:r>
      <w:r w:rsidRPr="007A6D1A">
        <w:rPr>
          <w:rFonts w:cs="宋体" w:hint="eastAsia"/>
        </w:rPr>
        <w:t>第</w:t>
      </w:r>
      <w:r w:rsidRPr="007A6D1A">
        <w:t xml:space="preserve">     </w:t>
      </w:r>
      <w:r w:rsidRPr="007A6D1A">
        <w:rPr>
          <w:rFonts w:cs="宋体" w:hint="eastAsia"/>
        </w:rPr>
        <w:t>小节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68"/>
        <w:gridCol w:w="168"/>
        <w:gridCol w:w="168"/>
        <w:gridCol w:w="1185"/>
        <w:gridCol w:w="913"/>
        <w:gridCol w:w="293"/>
        <w:gridCol w:w="828"/>
        <w:gridCol w:w="875"/>
        <w:gridCol w:w="168"/>
        <w:gridCol w:w="931"/>
        <w:gridCol w:w="1429"/>
        <w:gridCol w:w="763"/>
      </w:tblGrid>
      <w:tr w:rsidR="0052269B" w:rsidRPr="007A6D1A">
        <w:trPr>
          <w:jc w:val="center"/>
        </w:trPr>
        <w:tc>
          <w:tcPr>
            <w:tcW w:w="1188" w:type="dxa"/>
            <w:gridSpan w:val="4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课程名称</w:t>
            </w:r>
          </w:p>
        </w:tc>
        <w:tc>
          <w:tcPr>
            <w:tcW w:w="3387" w:type="dxa"/>
            <w:gridSpan w:val="4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</w:p>
        </w:tc>
        <w:tc>
          <w:tcPr>
            <w:tcW w:w="2058" w:type="dxa"/>
            <w:gridSpan w:val="3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任</w:t>
            </w:r>
            <w:r w:rsidRPr="00C54851">
              <w:rPr>
                <w:kern w:val="0"/>
              </w:rPr>
              <w:t xml:space="preserve"> </w:t>
            </w:r>
            <w:r w:rsidRPr="00C54851">
              <w:rPr>
                <w:rFonts w:cs="宋体" w:hint="eastAsia"/>
                <w:kern w:val="0"/>
              </w:rPr>
              <w:t>课</w:t>
            </w:r>
            <w:r w:rsidRPr="00C54851">
              <w:rPr>
                <w:kern w:val="0"/>
              </w:rPr>
              <w:t xml:space="preserve"> </w:t>
            </w:r>
            <w:r w:rsidRPr="00C54851">
              <w:rPr>
                <w:rFonts w:cs="宋体" w:hint="eastAsia"/>
                <w:kern w:val="0"/>
              </w:rPr>
              <w:t>教</w:t>
            </w:r>
            <w:r w:rsidRPr="00C54851">
              <w:rPr>
                <w:kern w:val="0"/>
              </w:rPr>
              <w:t xml:space="preserve"> </w:t>
            </w:r>
            <w:r w:rsidRPr="00C54851">
              <w:rPr>
                <w:rFonts w:cs="宋体" w:hint="eastAsia"/>
                <w:kern w:val="0"/>
              </w:rPr>
              <w:t>师</w:t>
            </w:r>
          </w:p>
        </w:tc>
        <w:tc>
          <w:tcPr>
            <w:tcW w:w="2294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1188" w:type="dxa"/>
            <w:gridSpan w:val="4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授课班级</w:t>
            </w:r>
          </w:p>
        </w:tc>
        <w:tc>
          <w:tcPr>
            <w:tcW w:w="2217" w:type="dxa"/>
            <w:gridSpan w:val="2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</w:p>
        </w:tc>
        <w:tc>
          <w:tcPr>
            <w:tcW w:w="1170" w:type="dxa"/>
            <w:gridSpan w:val="2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授课地点</w:t>
            </w:r>
          </w:p>
        </w:tc>
        <w:tc>
          <w:tcPr>
            <w:tcW w:w="2058" w:type="dxa"/>
            <w:gridSpan w:val="3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</w:p>
        </w:tc>
        <w:tc>
          <w:tcPr>
            <w:tcW w:w="1497" w:type="dxa"/>
          </w:tcPr>
          <w:p w:rsidR="0052269B" w:rsidRPr="00C54851" w:rsidRDefault="0052269B" w:rsidP="0052269B">
            <w:pPr>
              <w:spacing w:beforeLines="20"/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学生实到人数</w:t>
            </w:r>
          </w:p>
        </w:tc>
        <w:tc>
          <w:tcPr>
            <w:tcW w:w="797" w:type="dxa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序号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评价项目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满分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评分</w:t>
            </w:r>
          </w:p>
        </w:tc>
        <w:tc>
          <w:tcPr>
            <w:tcW w:w="2294" w:type="dxa"/>
            <w:gridSpan w:val="2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评分参考区间</w:t>
            </w: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教师为人师表，治学态度严谨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 w:val="restart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优秀：</w:t>
            </w:r>
            <w:r w:rsidRPr="00C54851">
              <w:rPr>
                <w:kern w:val="0"/>
              </w:rPr>
              <w:t>9.0~10</w:t>
            </w:r>
            <w:r w:rsidRPr="00C54851">
              <w:rPr>
                <w:rFonts w:cs="宋体" w:hint="eastAsia"/>
                <w:kern w:val="0"/>
              </w:rPr>
              <w:t>分</w:t>
            </w: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良好：</w:t>
            </w:r>
            <w:r w:rsidRPr="00C54851">
              <w:rPr>
                <w:kern w:val="0"/>
              </w:rPr>
              <w:t>7.5~8.9</w:t>
            </w:r>
            <w:r w:rsidRPr="00C54851">
              <w:rPr>
                <w:rFonts w:cs="宋体" w:hint="eastAsia"/>
                <w:kern w:val="0"/>
              </w:rPr>
              <w:t>分</w:t>
            </w: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合格：</w:t>
            </w:r>
            <w:r w:rsidRPr="00C54851">
              <w:rPr>
                <w:kern w:val="0"/>
              </w:rPr>
              <w:t>6.0~7.4</w:t>
            </w:r>
            <w:r w:rsidRPr="00C54851">
              <w:rPr>
                <w:rFonts w:cs="宋体" w:hint="eastAsia"/>
                <w:kern w:val="0"/>
              </w:rPr>
              <w:t>分</w:t>
            </w: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</w:p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不合格：</w:t>
            </w:r>
            <w:r w:rsidRPr="00C54851">
              <w:rPr>
                <w:rFonts w:ascii="宋体" w:hAnsi="宋体" w:cs="宋体" w:hint="eastAsia"/>
                <w:kern w:val="0"/>
              </w:rPr>
              <w:t>＜</w:t>
            </w:r>
            <w:r w:rsidRPr="00C54851">
              <w:rPr>
                <w:kern w:val="0"/>
              </w:rPr>
              <w:t>6.0</w:t>
            </w:r>
            <w:r w:rsidRPr="00C54851">
              <w:rPr>
                <w:rFonts w:cs="宋体" w:hint="eastAsia"/>
                <w:kern w:val="0"/>
              </w:rPr>
              <w:t>分</w:t>
            </w: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2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教学准备充分，教学内容熟练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3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讲授思路清晰，基本概念准确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4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分析深入浅出，重点难点突出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5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内容充实先进，课堂信息量大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6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理论联系实际，注重能力培养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7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师生良性互动，善于启发诱导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8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用普通话讲授，语言规范流畅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9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多媒体效果好或板书设计合理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3927" w:type="dxa"/>
            <w:gridSpan w:val="7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课堂管理有序，教学秩序良好</w:t>
            </w:r>
          </w:p>
        </w:tc>
        <w:tc>
          <w:tcPr>
            <w:tcW w:w="909" w:type="dxa"/>
          </w:tcPr>
          <w:p w:rsidR="0052269B" w:rsidRPr="00C54851" w:rsidRDefault="0052269B" w:rsidP="00C54851">
            <w:pPr>
              <w:spacing w:beforeLines="20"/>
              <w:jc w:val="center"/>
              <w:rPr>
                <w:kern w:val="0"/>
              </w:rPr>
            </w:pPr>
            <w:r w:rsidRPr="00C54851">
              <w:rPr>
                <w:kern w:val="0"/>
              </w:rPr>
              <w:t>10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5484" w:type="dxa"/>
            <w:gridSpan w:val="9"/>
          </w:tcPr>
          <w:p w:rsidR="0052269B" w:rsidRPr="00C54851" w:rsidRDefault="0052269B" w:rsidP="00C54851">
            <w:pPr>
              <w:spacing w:beforeLines="20" w:line="300" w:lineRule="auto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合计评分</w:t>
            </w:r>
          </w:p>
        </w:tc>
        <w:tc>
          <w:tcPr>
            <w:tcW w:w="1149" w:type="dxa"/>
            <w:gridSpan w:val="2"/>
          </w:tcPr>
          <w:p w:rsidR="0052269B" w:rsidRPr="00C54851" w:rsidRDefault="0052269B" w:rsidP="00C54851">
            <w:pPr>
              <w:spacing w:beforeLines="20" w:line="300" w:lineRule="auto"/>
              <w:rPr>
                <w:kern w:val="0"/>
              </w:rPr>
            </w:pPr>
          </w:p>
        </w:tc>
        <w:tc>
          <w:tcPr>
            <w:tcW w:w="2294" w:type="dxa"/>
            <w:gridSpan w:val="2"/>
            <w:vMerge/>
          </w:tcPr>
          <w:p w:rsidR="0052269B" w:rsidRPr="00C54851" w:rsidRDefault="0052269B" w:rsidP="00C54851">
            <w:pPr>
              <w:spacing w:beforeLines="20" w:line="300" w:lineRule="auto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1008" w:type="dxa"/>
            <w:gridSpan w:val="3"/>
          </w:tcPr>
          <w:p w:rsidR="0052269B" w:rsidRPr="00C54851" w:rsidRDefault="0052269B" w:rsidP="0052269B">
            <w:pPr>
              <w:spacing w:beforeLines="20" w:line="300" w:lineRule="auto"/>
              <w:ind w:leftChars="-30" w:left="31680" w:rightChars="-30" w:right="31680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评估等级</w:t>
            </w:r>
          </w:p>
        </w:tc>
        <w:tc>
          <w:tcPr>
            <w:tcW w:w="7919" w:type="dxa"/>
            <w:gridSpan w:val="10"/>
          </w:tcPr>
          <w:p w:rsidR="0052269B" w:rsidRPr="00C54851" w:rsidRDefault="0052269B" w:rsidP="00C54851">
            <w:pPr>
              <w:spacing w:beforeLines="20" w:line="300" w:lineRule="auto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优秀≥</w:t>
            </w:r>
            <w:r w:rsidRPr="00C54851">
              <w:rPr>
                <w:kern w:val="0"/>
              </w:rPr>
              <w:t>90</w:t>
            </w:r>
            <w:r w:rsidRPr="00C54851">
              <w:rPr>
                <w:rFonts w:cs="宋体" w:hint="eastAsia"/>
                <w:kern w:val="0"/>
              </w:rPr>
              <w:t>分</w:t>
            </w:r>
            <w:r w:rsidRPr="00C54851">
              <w:rPr>
                <w:kern w:val="0"/>
              </w:rPr>
              <w:t xml:space="preserve">(  ) </w:t>
            </w:r>
            <w:r w:rsidRPr="00C54851">
              <w:rPr>
                <w:rFonts w:cs="宋体" w:hint="eastAsia"/>
                <w:kern w:val="0"/>
              </w:rPr>
              <w:t>良好</w:t>
            </w:r>
            <w:r w:rsidRPr="00C54851">
              <w:rPr>
                <w:kern w:val="0"/>
              </w:rPr>
              <w:t>75~89</w:t>
            </w:r>
            <w:r w:rsidRPr="00C54851">
              <w:rPr>
                <w:rFonts w:cs="宋体" w:hint="eastAsia"/>
                <w:kern w:val="0"/>
              </w:rPr>
              <w:t>分</w:t>
            </w:r>
            <w:r w:rsidRPr="00C54851">
              <w:rPr>
                <w:kern w:val="0"/>
              </w:rPr>
              <w:t xml:space="preserve">(  ) </w:t>
            </w:r>
            <w:r w:rsidRPr="00C54851">
              <w:rPr>
                <w:rFonts w:cs="宋体" w:hint="eastAsia"/>
                <w:kern w:val="0"/>
              </w:rPr>
              <w:t>合格</w:t>
            </w:r>
            <w:r w:rsidRPr="00C54851">
              <w:rPr>
                <w:kern w:val="0"/>
              </w:rPr>
              <w:t>60~74</w:t>
            </w:r>
            <w:r w:rsidRPr="00C54851">
              <w:rPr>
                <w:rFonts w:cs="宋体" w:hint="eastAsia"/>
                <w:kern w:val="0"/>
              </w:rPr>
              <w:t>分</w:t>
            </w:r>
            <w:r w:rsidRPr="00C54851">
              <w:rPr>
                <w:kern w:val="0"/>
              </w:rPr>
              <w:t xml:space="preserve">(  ) </w:t>
            </w:r>
            <w:r w:rsidRPr="00C54851">
              <w:rPr>
                <w:rFonts w:cs="宋体" w:hint="eastAsia"/>
                <w:kern w:val="0"/>
              </w:rPr>
              <w:t>不合格</w:t>
            </w:r>
            <w:r w:rsidRPr="00C54851">
              <w:rPr>
                <w:rFonts w:ascii="宋体" w:hAnsi="宋体" w:cs="宋体" w:hint="eastAsia"/>
                <w:kern w:val="0"/>
              </w:rPr>
              <w:t>＜</w:t>
            </w:r>
            <w:r w:rsidRPr="00C54851">
              <w:rPr>
                <w:kern w:val="0"/>
              </w:rPr>
              <w:t>60</w:t>
            </w:r>
            <w:r w:rsidRPr="00C54851">
              <w:rPr>
                <w:rFonts w:cs="宋体" w:hint="eastAsia"/>
                <w:kern w:val="0"/>
              </w:rPr>
              <w:t>分</w:t>
            </w:r>
            <w:r w:rsidRPr="00C54851">
              <w:rPr>
                <w:kern w:val="0"/>
              </w:rPr>
              <w:t>(  )</w:t>
            </w:r>
          </w:p>
        </w:tc>
      </w:tr>
      <w:tr w:rsidR="0052269B" w:rsidRPr="007A6D1A">
        <w:trPr>
          <w:trHeight w:val="2884"/>
          <w:jc w:val="center"/>
        </w:trPr>
        <w:tc>
          <w:tcPr>
            <w:tcW w:w="648" w:type="dxa"/>
          </w:tcPr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主</w:t>
            </w: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要</w:t>
            </w: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授</w:t>
            </w: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课</w:t>
            </w: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内</w:t>
            </w: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容</w:t>
            </w:r>
          </w:p>
          <w:p w:rsidR="0052269B" w:rsidRPr="00C54851" w:rsidRDefault="0052269B" w:rsidP="0052269B">
            <w:pPr>
              <w:ind w:leftChars="-30" w:left="31680" w:rightChars="-30" w:right="31680"/>
              <w:jc w:val="center"/>
              <w:rPr>
                <w:kern w:val="0"/>
              </w:rPr>
            </w:pPr>
          </w:p>
        </w:tc>
        <w:tc>
          <w:tcPr>
            <w:tcW w:w="8279" w:type="dxa"/>
            <w:gridSpan w:val="1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648" w:type="dxa"/>
          </w:tcPr>
          <w:p w:rsidR="0052269B" w:rsidRPr="00C54851" w:rsidRDefault="0052269B" w:rsidP="00C54851">
            <w:pPr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意</w:t>
            </w:r>
          </w:p>
          <w:p w:rsidR="0052269B" w:rsidRPr="00C54851" w:rsidRDefault="0052269B" w:rsidP="00C54851">
            <w:pPr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见</w:t>
            </w:r>
          </w:p>
          <w:p w:rsidR="0052269B" w:rsidRPr="00C54851" w:rsidRDefault="0052269B" w:rsidP="00C54851">
            <w:pPr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和</w:t>
            </w:r>
          </w:p>
          <w:p w:rsidR="0052269B" w:rsidRPr="00C54851" w:rsidRDefault="0052269B" w:rsidP="00C54851">
            <w:pPr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建</w:t>
            </w:r>
          </w:p>
          <w:p w:rsidR="0052269B" w:rsidRPr="00C54851" w:rsidRDefault="0052269B" w:rsidP="00C54851">
            <w:pPr>
              <w:jc w:val="center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议</w:t>
            </w:r>
          </w:p>
        </w:tc>
        <w:tc>
          <w:tcPr>
            <w:tcW w:w="8279" w:type="dxa"/>
            <w:gridSpan w:val="12"/>
          </w:tcPr>
          <w:p w:rsidR="0052269B" w:rsidRPr="00C54851" w:rsidRDefault="0052269B" w:rsidP="00C54851">
            <w:pPr>
              <w:spacing w:beforeLines="20"/>
              <w:rPr>
                <w:kern w:val="0"/>
              </w:rPr>
            </w:pPr>
          </w:p>
        </w:tc>
      </w:tr>
      <w:tr w:rsidR="0052269B" w:rsidRPr="007A6D1A">
        <w:trPr>
          <w:jc w:val="center"/>
        </w:trPr>
        <w:tc>
          <w:tcPr>
            <w:tcW w:w="828" w:type="dxa"/>
            <w:gridSpan w:val="2"/>
          </w:tcPr>
          <w:p w:rsidR="0052269B" w:rsidRPr="00C54851" w:rsidRDefault="0052269B" w:rsidP="0052269B">
            <w:pPr>
              <w:spacing w:beforeLines="20" w:line="360" w:lineRule="auto"/>
              <w:ind w:leftChars="-30" w:left="31680" w:rightChars="-30" w:right="31680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听课人</w:t>
            </w:r>
          </w:p>
        </w:tc>
        <w:tc>
          <w:tcPr>
            <w:tcW w:w="1620" w:type="dxa"/>
            <w:gridSpan w:val="3"/>
          </w:tcPr>
          <w:p w:rsidR="0052269B" w:rsidRPr="00C54851" w:rsidRDefault="0052269B" w:rsidP="00C54851">
            <w:pPr>
              <w:spacing w:beforeLines="20" w:line="360" w:lineRule="auto"/>
              <w:rPr>
                <w:kern w:val="0"/>
              </w:rPr>
            </w:pPr>
          </w:p>
        </w:tc>
        <w:tc>
          <w:tcPr>
            <w:tcW w:w="1260" w:type="dxa"/>
            <w:gridSpan w:val="2"/>
          </w:tcPr>
          <w:p w:rsidR="0052269B" w:rsidRPr="00C54851" w:rsidRDefault="0052269B" w:rsidP="00C54851">
            <w:pPr>
              <w:spacing w:beforeLines="20" w:line="360" w:lineRule="auto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职务</w:t>
            </w:r>
            <w:r w:rsidRPr="00C54851">
              <w:rPr>
                <w:kern w:val="0"/>
              </w:rPr>
              <w:t>(</w:t>
            </w:r>
            <w:r w:rsidRPr="00C54851">
              <w:rPr>
                <w:rFonts w:cs="宋体" w:hint="eastAsia"/>
                <w:kern w:val="0"/>
              </w:rPr>
              <w:t>职称</w:t>
            </w:r>
            <w:r w:rsidRPr="00C54851">
              <w:rPr>
                <w:kern w:val="0"/>
              </w:rPr>
              <w:t>)</w:t>
            </w:r>
          </w:p>
        </w:tc>
        <w:tc>
          <w:tcPr>
            <w:tcW w:w="1956" w:type="dxa"/>
            <w:gridSpan w:val="3"/>
          </w:tcPr>
          <w:p w:rsidR="0052269B" w:rsidRPr="00C54851" w:rsidRDefault="0052269B" w:rsidP="00C54851">
            <w:pPr>
              <w:spacing w:beforeLines="20" w:line="360" w:lineRule="auto"/>
              <w:rPr>
                <w:kern w:val="0"/>
              </w:rPr>
            </w:pPr>
          </w:p>
        </w:tc>
        <w:tc>
          <w:tcPr>
            <w:tcW w:w="969" w:type="dxa"/>
          </w:tcPr>
          <w:p w:rsidR="0052269B" w:rsidRPr="00C54851" w:rsidRDefault="0052269B" w:rsidP="00C54851">
            <w:pPr>
              <w:spacing w:beforeLines="20" w:line="360" w:lineRule="auto"/>
              <w:rPr>
                <w:kern w:val="0"/>
              </w:rPr>
            </w:pPr>
            <w:r w:rsidRPr="00C54851">
              <w:rPr>
                <w:rFonts w:cs="宋体" w:hint="eastAsia"/>
                <w:kern w:val="0"/>
              </w:rPr>
              <w:t>单位</w:t>
            </w:r>
          </w:p>
        </w:tc>
        <w:tc>
          <w:tcPr>
            <w:tcW w:w="2294" w:type="dxa"/>
            <w:gridSpan w:val="2"/>
          </w:tcPr>
          <w:p w:rsidR="0052269B" w:rsidRPr="00C54851" w:rsidRDefault="0052269B" w:rsidP="00C54851">
            <w:pPr>
              <w:spacing w:beforeLines="20" w:line="360" w:lineRule="auto"/>
              <w:rPr>
                <w:kern w:val="0"/>
              </w:rPr>
            </w:pPr>
          </w:p>
        </w:tc>
      </w:tr>
    </w:tbl>
    <w:p w:rsidR="0052269B" w:rsidRPr="007A6D1A" w:rsidRDefault="0052269B" w:rsidP="00C96900">
      <w:r w:rsidRPr="007A6D1A">
        <w:rPr>
          <w:rFonts w:cs="宋体" w:hint="eastAsia"/>
        </w:rPr>
        <w:t>说明：评价等级请在括号内打“√”。</w:t>
      </w:r>
    </w:p>
    <w:p w:rsidR="0052269B" w:rsidRPr="007A6D1A" w:rsidRDefault="0052269B" w:rsidP="00C96900">
      <w:pPr>
        <w:jc w:val="center"/>
      </w:pPr>
    </w:p>
    <w:p w:rsidR="0052269B" w:rsidRPr="00C96900" w:rsidRDefault="0052269B" w:rsidP="00C96900"/>
    <w:sectPr w:rsidR="0052269B" w:rsidRPr="00C96900" w:rsidSect="0042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9B" w:rsidRDefault="0052269B" w:rsidP="00C96900">
      <w:r>
        <w:separator/>
      </w:r>
    </w:p>
  </w:endnote>
  <w:endnote w:type="continuationSeparator" w:id="0">
    <w:p w:rsidR="0052269B" w:rsidRDefault="0052269B" w:rsidP="00C9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9B" w:rsidRDefault="0052269B" w:rsidP="00C96900">
      <w:r>
        <w:separator/>
      </w:r>
    </w:p>
  </w:footnote>
  <w:footnote w:type="continuationSeparator" w:id="0">
    <w:p w:rsidR="0052269B" w:rsidRDefault="0052269B" w:rsidP="00C9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00"/>
    <w:rsid w:val="00354603"/>
    <w:rsid w:val="003B7613"/>
    <w:rsid w:val="0042499A"/>
    <w:rsid w:val="0052269B"/>
    <w:rsid w:val="006B7DC8"/>
    <w:rsid w:val="007A6D1A"/>
    <w:rsid w:val="007B18E7"/>
    <w:rsid w:val="00A811AC"/>
    <w:rsid w:val="00C54851"/>
    <w:rsid w:val="00C96900"/>
    <w:rsid w:val="00E4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90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9690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900"/>
    <w:rPr>
      <w:sz w:val="18"/>
      <w:szCs w:val="18"/>
    </w:rPr>
  </w:style>
  <w:style w:type="table" w:styleId="TableGrid">
    <w:name w:val="Table Grid"/>
    <w:basedOn w:val="TableNormal"/>
    <w:uiPriority w:val="99"/>
    <w:rsid w:val="00C9690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81</Words>
  <Characters>467</Characters>
  <Application>Microsoft Office Outlook</Application>
  <DocSecurity>0</DocSecurity>
  <Lines>0</Lines>
  <Paragraphs>0</Paragraphs>
  <ScaleCrop>false</ScaleCrop>
  <Company>清华同方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黄家兵</cp:lastModifiedBy>
  <cp:revision>4</cp:revision>
  <cp:lastPrinted>2015-04-02T02:55:00Z</cp:lastPrinted>
  <dcterms:created xsi:type="dcterms:W3CDTF">2014-04-30T06:51:00Z</dcterms:created>
  <dcterms:modified xsi:type="dcterms:W3CDTF">2015-04-02T02:57:00Z</dcterms:modified>
</cp:coreProperties>
</file>