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F87" w:rsidRDefault="000C0F87" w:rsidP="00840021">
      <w:pPr>
        <w:pStyle w:val="Heading1"/>
        <w:jc w:val="center"/>
      </w:pPr>
      <w:r w:rsidRPr="00840021">
        <w:rPr>
          <w:rFonts w:hint="eastAsia"/>
        </w:rPr>
        <w:t>长江大学创新创业中心孵化部</w:t>
      </w:r>
    </w:p>
    <w:p w:rsidR="000C0F87" w:rsidRDefault="000C0F87" w:rsidP="00840021">
      <w:pPr>
        <w:pStyle w:val="Heading1"/>
        <w:jc w:val="center"/>
      </w:pPr>
      <w:r w:rsidRPr="00840021">
        <w:rPr>
          <w:rFonts w:hint="eastAsia"/>
        </w:rPr>
        <w:t>招聘</w:t>
      </w:r>
      <w:r>
        <w:rPr>
          <w:rFonts w:hint="eastAsia"/>
        </w:rPr>
        <w:t>学生助理的通知</w:t>
      </w:r>
    </w:p>
    <w:p w:rsidR="000C0F87" w:rsidRPr="00840021" w:rsidRDefault="000C0F87" w:rsidP="00840021">
      <w:pPr>
        <w:ind w:firstLine="570"/>
        <w:rPr>
          <w:rFonts w:ascii="宋体"/>
          <w:sz w:val="28"/>
          <w:szCs w:val="28"/>
        </w:rPr>
      </w:pPr>
      <w:r w:rsidRPr="00840021">
        <w:rPr>
          <w:rFonts w:ascii="宋体" w:hAnsi="宋体" w:hint="eastAsia"/>
          <w:sz w:val="28"/>
          <w:szCs w:val="28"/>
        </w:rPr>
        <w:t>长江大学创新创业中心</w:t>
      </w:r>
      <w:r>
        <w:rPr>
          <w:rFonts w:ascii="宋体" w:hAnsi="宋体" w:hint="eastAsia"/>
          <w:sz w:val="28"/>
          <w:szCs w:val="28"/>
        </w:rPr>
        <w:t>成立于</w:t>
      </w:r>
      <w:r>
        <w:rPr>
          <w:rFonts w:ascii="宋体" w:hAnsi="宋体"/>
          <w:sz w:val="28"/>
          <w:szCs w:val="28"/>
        </w:rPr>
        <w:t>2015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月【长大校发（</w:t>
      </w:r>
      <w:r>
        <w:rPr>
          <w:rFonts w:ascii="宋体" w:hAnsi="宋体"/>
          <w:sz w:val="28"/>
          <w:szCs w:val="28"/>
        </w:rPr>
        <w:t>2015</w:t>
      </w:r>
      <w:r>
        <w:rPr>
          <w:rFonts w:ascii="宋体" w:hAnsi="宋体" w:hint="eastAsia"/>
          <w:sz w:val="28"/>
          <w:szCs w:val="28"/>
        </w:rPr>
        <w:t>）</w:t>
      </w:r>
      <w:r>
        <w:rPr>
          <w:rFonts w:ascii="宋体" w:hAnsi="宋体"/>
          <w:sz w:val="28"/>
          <w:szCs w:val="28"/>
        </w:rPr>
        <w:t>106</w:t>
      </w:r>
      <w:r>
        <w:rPr>
          <w:rFonts w:ascii="宋体" w:hAnsi="宋体" w:hint="eastAsia"/>
          <w:sz w:val="28"/>
          <w:szCs w:val="28"/>
        </w:rPr>
        <w:t>号文件】</w:t>
      </w:r>
      <w:r>
        <w:rPr>
          <w:rFonts w:ascii="宋体"/>
          <w:sz w:val="28"/>
          <w:szCs w:val="28"/>
        </w:rPr>
        <w:t>,</w:t>
      </w:r>
      <w:r w:rsidRPr="00840021">
        <w:rPr>
          <w:rFonts w:ascii="宋体" w:hAnsi="宋体" w:hint="eastAsia"/>
          <w:sz w:val="28"/>
          <w:szCs w:val="28"/>
        </w:rPr>
        <w:t>致力于为大学生创业提供创业培训、实训、孵化</w:t>
      </w:r>
      <w:r>
        <w:rPr>
          <w:rFonts w:ascii="宋体" w:hAnsi="宋体" w:hint="eastAsia"/>
          <w:sz w:val="28"/>
          <w:szCs w:val="28"/>
        </w:rPr>
        <w:t>服务</w:t>
      </w:r>
      <w:r w:rsidRPr="00840021">
        <w:rPr>
          <w:rFonts w:ascii="宋体" w:hAnsi="宋体" w:hint="eastAsia"/>
          <w:sz w:val="28"/>
          <w:szCs w:val="28"/>
        </w:rPr>
        <w:t>。</w:t>
      </w:r>
      <w:r>
        <w:rPr>
          <w:rFonts w:ascii="宋体" w:hAnsi="宋体" w:hint="eastAsia"/>
          <w:sz w:val="28"/>
          <w:szCs w:val="28"/>
        </w:rPr>
        <w:t>为增强我校学生创新意识</w:t>
      </w:r>
      <w:r w:rsidRPr="00840021">
        <w:rPr>
          <w:rFonts w:ascii="宋体" w:hAnsi="宋体" w:hint="eastAsia"/>
          <w:sz w:val="28"/>
          <w:szCs w:val="28"/>
        </w:rPr>
        <w:t>，</w:t>
      </w:r>
      <w:r>
        <w:rPr>
          <w:rFonts w:ascii="宋体" w:hAnsi="宋体" w:hint="eastAsia"/>
          <w:sz w:val="28"/>
          <w:szCs w:val="28"/>
        </w:rPr>
        <w:t>提高创业能力，</w:t>
      </w:r>
      <w:r w:rsidRPr="00840021">
        <w:rPr>
          <w:rFonts w:ascii="宋体" w:hAnsi="宋体" w:hint="eastAsia"/>
          <w:sz w:val="28"/>
          <w:szCs w:val="28"/>
        </w:rPr>
        <w:t>我中心特面向</w:t>
      </w:r>
      <w:r>
        <w:rPr>
          <w:rFonts w:ascii="宋体" w:hAnsi="宋体" w:hint="eastAsia"/>
          <w:sz w:val="28"/>
          <w:szCs w:val="28"/>
        </w:rPr>
        <w:t>全校大</w:t>
      </w:r>
      <w:r w:rsidRPr="00840021">
        <w:rPr>
          <w:rFonts w:ascii="宋体" w:hAnsi="宋体" w:hint="eastAsia"/>
          <w:sz w:val="28"/>
          <w:szCs w:val="28"/>
        </w:rPr>
        <w:t>学生</w:t>
      </w:r>
      <w:r>
        <w:rPr>
          <w:rFonts w:ascii="宋体" w:hAnsi="宋体" w:hint="eastAsia"/>
          <w:sz w:val="28"/>
          <w:szCs w:val="28"/>
        </w:rPr>
        <w:t>（本、专、研究生）</w:t>
      </w:r>
      <w:r w:rsidRPr="00840021">
        <w:rPr>
          <w:rFonts w:ascii="宋体" w:hAnsi="宋体" w:hint="eastAsia"/>
          <w:sz w:val="28"/>
          <w:szCs w:val="28"/>
        </w:rPr>
        <w:t>招纳</w:t>
      </w:r>
      <w:r>
        <w:rPr>
          <w:rFonts w:ascii="宋体" w:hAnsi="宋体" w:hint="eastAsia"/>
          <w:sz w:val="28"/>
          <w:szCs w:val="28"/>
        </w:rPr>
        <w:t>以下</w:t>
      </w:r>
      <w:r w:rsidRPr="00840021">
        <w:rPr>
          <w:rFonts w:ascii="宋体" w:hAnsi="宋体" w:hint="eastAsia"/>
          <w:sz w:val="28"/>
          <w:szCs w:val="28"/>
        </w:rPr>
        <w:t>人才：</w:t>
      </w:r>
      <w:r>
        <w:rPr>
          <w:rFonts w:ascii="宋体" w:hAnsi="宋体" w:hint="eastAsia"/>
          <w:sz w:val="28"/>
          <w:szCs w:val="28"/>
        </w:rPr>
        <w:t>创业主席、</w:t>
      </w:r>
      <w:r w:rsidRPr="00840021">
        <w:rPr>
          <w:rFonts w:ascii="宋体" w:hAnsi="宋体" w:hint="eastAsia"/>
          <w:sz w:val="28"/>
          <w:szCs w:val="28"/>
        </w:rPr>
        <w:t>市场部</w:t>
      </w:r>
      <w:r>
        <w:rPr>
          <w:rFonts w:ascii="宋体" w:hAnsi="宋体" w:hint="eastAsia"/>
          <w:sz w:val="28"/>
          <w:szCs w:val="28"/>
        </w:rPr>
        <w:t>人才</w:t>
      </w:r>
      <w:r w:rsidRPr="00840021"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“</w:t>
      </w:r>
      <w:r w:rsidRPr="00840021">
        <w:rPr>
          <w:rFonts w:ascii="宋体" w:hAnsi="宋体" w:hint="eastAsia"/>
          <w:sz w:val="28"/>
          <w:szCs w:val="28"/>
        </w:rPr>
        <w:t>互联网</w:t>
      </w:r>
      <w:r w:rsidRPr="00840021">
        <w:rPr>
          <w:rFonts w:ascii="宋体" w:hAnsi="宋体"/>
          <w:sz w:val="28"/>
          <w:szCs w:val="28"/>
        </w:rPr>
        <w:t>+</w:t>
      </w:r>
      <w:r>
        <w:rPr>
          <w:rFonts w:ascii="宋体" w:hAnsi="宋体" w:hint="eastAsia"/>
          <w:sz w:val="28"/>
          <w:szCs w:val="28"/>
        </w:rPr>
        <w:t>”</w:t>
      </w:r>
      <w:r w:rsidRPr="00840021">
        <w:rPr>
          <w:rFonts w:ascii="宋体" w:hAnsi="宋体" w:hint="eastAsia"/>
          <w:sz w:val="28"/>
          <w:szCs w:val="28"/>
        </w:rPr>
        <w:t>部</w:t>
      </w:r>
      <w:r>
        <w:rPr>
          <w:rFonts w:ascii="宋体" w:hAnsi="宋体" w:hint="eastAsia"/>
          <w:sz w:val="28"/>
          <w:szCs w:val="28"/>
        </w:rPr>
        <w:t>人才</w:t>
      </w:r>
      <w:r w:rsidRPr="00840021">
        <w:rPr>
          <w:rFonts w:ascii="宋体" w:hAnsi="宋体" w:hint="eastAsia"/>
          <w:sz w:val="28"/>
          <w:szCs w:val="28"/>
        </w:rPr>
        <w:t>、资金部</w:t>
      </w:r>
      <w:r>
        <w:rPr>
          <w:rFonts w:ascii="宋体" w:hAnsi="宋体" w:hint="eastAsia"/>
          <w:sz w:val="28"/>
          <w:szCs w:val="28"/>
        </w:rPr>
        <w:t>人才</w:t>
      </w:r>
      <w:r w:rsidRPr="00840021">
        <w:rPr>
          <w:rFonts w:ascii="宋体" w:hAnsi="宋体" w:hint="eastAsia"/>
          <w:sz w:val="28"/>
          <w:szCs w:val="28"/>
        </w:rPr>
        <w:t>、项目部</w:t>
      </w:r>
      <w:r>
        <w:rPr>
          <w:rFonts w:ascii="宋体" w:hAnsi="宋体" w:hint="eastAsia"/>
          <w:sz w:val="28"/>
          <w:szCs w:val="28"/>
        </w:rPr>
        <w:t>人才。</w:t>
      </w:r>
      <w:r w:rsidRPr="00840021">
        <w:rPr>
          <w:rFonts w:ascii="宋体" w:hAnsi="宋体"/>
          <w:sz w:val="28"/>
          <w:szCs w:val="28"/>
        </w:rPr>
        <w:t xml:space="preserve"> </w:t>
      </w:r>
    </w:p>
    <w:p w:rsidR="000C0F87" w:rsidRDefault="000C0F87" w:rsidP="00840021">
      <w:pPr>
        <w:numPr>
          <w:ilvl w:val="0"/>
          <w:numId w:val="2"/>
        </w:numPr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创业主席</w:t>
      </w:r>
    </w:p>
    <w:p w:rsidR="000C0F87" w:rsidRDefault="000C0F87" w:rsidP="003528D9">
      <w:pPr>
        <w:ind w:left="12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全面负责</w:t>
      </w:r>
      <w:r w:rsidRPr="001D74C1">
        <w:rPr>
          <w:rFonts w:hint="eastAsia"/>
          <w:sz w:val="28"/>
          <w:szCs w:val="28"/>
        </w:rPr>
        <w:t>孵化部</w:t>
      </w:r>
      <w:r>
        <w:rPr>
          <w:rFonts w:ascii="宋体" w:hAnsi="宋体" w:hint="eastAsia"/>
          <w:sz w:val="28"/>
          <w:szCs w:val="28"/>
        </w:rPr>
        <w:t>部门沟通与运作</w:t>
      </w:r>
    </w:p>
    <w:p w:rsidR="000C0F87" w:rsidRDefault="000C0F87" w:rsidP="00840021">
      <w:pPr>
        <w:numPr>
          <w:ilvl w:val="0"/>
          <w:numId w:val="2"/>
        </w:numPr>
        <w:rPr>
          <w:rFonts w:ascii="宋体"/>
          <w:sz w:val="28"/>
          <w:szCs w:val="28"/>
        </w:rPr>
      </w:pPr>
      <w:r w:rsidRPr="00840021">
        <w:rPr>
          <w:rFonts w:ascii="宋体" w:hAnsi="宋体" w:hint="eastAsia"/>
          <w:sz w:val="28"/>
          <w:szCs w:val="28"/>
        </w:rPr>
        <w:t>市场部</w:t>
      </w:r>
      <w:r>
        <w:rPr>
          <w:rFonts w:ascii="宋体" w:hAnsi="宋体" w:hint="eastAsia"/>
          <w:sz w:val="28"/>
          <w:szCs w:val="28"/>
        </w:rPr>
        <w:t>：</w:t>
      </w:r>
      <w:r w:rsidRPr="00840021">
        <w:rPr>
          <w:rFonts w:ascii="宋体" w:hAnsi="宋体" w:hint="eastAsia"/>
          <w:sz w:val="28"/>
          <w:szCs w:val="28"/>
        </w:rPr>
        <w:t>负责营销计划制定、市场推广、网络营销，</w:t>
      </w:r>
      <w:r w:rsidRPr="00840021">
        <w:rPr>
          <w:rFonts w:ascii="宋体"/>
          <w:sz w:val="28"/>
          <w:szCs w:val="28"/>
        </w:rPr>
        <w:br/>
      </w:r>
      <w:r w:rsidRPr="00840021">
        <w:rPr>
          <w:rFonts w:ascii="宋体" w:hAnsi="宋体"/>
          <w:sz w:val="28"/>
          <w:szCs w:val="28"/>
        </w:rPr>
        <w:t xml:space="preserve">  </w:t>
      </w:r>
      <w:r>
        <w:rPr>
          <w:rFonts w:ascii="宋体"/>
          <w:sz w:val="28"/>
          <w:szCs w:val="28"/>
        </w:rPr>
        <w:tab/>
      </w:r>
      <w:r w:rsidRPr="00840021">
        <w:rPr>
          <w:rFonts w:ascii="宋体" w:hAnsi="宋体" w:hint="eastAsia"/>
          <w:sz w:val="28"/>
          <w:szCs w:val="28"/>
        </w:rPr>
        <w:t>市场部招聘人才有</w:t>
      </w:r>
      <w:r w:rsidRPr="00840021">
        <w:rPr>
          <w:rFonts w:ascii="宋体" w:hAnsi="宋体"/>
          <w:sz w:val="28"/>
          <w:szCs w:val="28"/>
        </w:rPr>
        <w:t>:</w:t>
      </w:r>
    </w:p>
    <w:p w:rsidR="000C0F87" w:rsidRDefault="000C0F87" w:rsidP="00840021">
      <w:pPr>
        <w:numPr>
          <w:ilvl w:val="0"/>
          <w:numId w:val="6"/>
        </w:numPr>
        <w:rPr>
          <w:rFonts w:ascii="宋体"/>
          <w:sz w:val="28"/>
          <w:szCs w:val="28"/>
        </w:rPr>
      </w:pPr>
      <w:r w:rsidRPr="00840021">
        <w:rPr>
          <w:rFonts w:ascii="宋体" w:hAnsi="宋体" w:hint="eastAsia"/>
          <w:sz w:val="28"/>
          <w:szCs w:val="28"/>
        </w:rPr>
        <w:t>部长一名，要求能力全面，有强烈事业心</w:t>
      </w:r>
      <w:r w:rsidRPr="00840021">
        <w:rPr>
          <w:rFonts w:ascii="宋体" w:hAnsi="宋体"/>
          <w:sz w:val="28"/>
          <w:szCs w:val="28"/>
        </w:rPr>
        <w:t>;</w:t>
      </w:r>
    </w:p>
    <w:p w:rsidR="000C0F87" w:rsidRDefault="000C0F87" w:rsidP="00840021">
      <w:pPr>
        <w:numPr>
          <w:ilvl w:val="0"/>
          <w:numId w:val="6"/>
        </w:numPr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销售人才若干，要求熟悉</w:t>
      </w:r>
      <w:r w:rsidRPr="00840021">
        <w:rPr>
          <w:rFonts w:ascii="宋体" w:hAnsi="宋体" w:hint="eastAsia"/>
          <w:sz w:val="28"/>
          <w:szCs w:val="28"/>
        </w:rPr>
        <w:t>营销推广</w:t>
      </w:r>
      <w:r>
        <w:rPr>
          <w:rFonts w:ascii="宋体" w:hAnsi="宋体" w:hint="eastAsia"/>
          <w:sz w:val="28"/>
          <w:szCs w:val="28"/>
        </w:rPr>
        <w:t>、网络宣传、</w:t>
      </w:r>
      <w:r w:rsidRPr="00840021">
        <w:rPr>
          <w:rFonts w:ascii="宋体" w:hAnsi="宋体" w:hint="eastAsia"/>
          <w:sz w:val="28"/>
          <w:szCs w:val="28"/>
        </w:rPr>
        <w:t>商业谈判</w:t>
      </w:r>
    </w:p>
    <w:p w:rsidR="000C0F87" w:rsidRDefault="000C0F87" w:rsidP="00840021">
      <w:pPr>
        <w:numPr>
          <w:ilvl w:val="0"/>
          <w:numId w:val="6"/>
        </w:numPr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策划部人才若干，要求熟悉商业计划书编写或软文编写</w:t>
      </w:r>
    </w:p>
    <w:p w:rsidR="000C0F87" w:rsidRDefault="000C0F87" w:rsidP="00840021">
      <w:pPr>
        <w:numPr>
          <w:ilvl w:val="0"/>
          <w:numId w:val="6"/>
        </w:numPr>
        <w:rPr>
          <w:rFonts w:ascii="宋体"/>
          <w:sz w:val="28"/>
          <w:szCs w:val="28"/>
        </w:rPr>
      </w:pPr>
      <w:r w:rsidRPr="00840021">
        <w:rPr>
          <w:rFonts w:ascii="宋体" w:hAnsi="宋体" w:hint="eastAsia"/>
          <w:sz w:val="28"/>
          <w:szCs w:val="28"/>
        </w:rPr>
        <w:t>公关主持人若干，负责协助市场人员进行重点公关，或负责大型活动主持。要求有一定组织协调能力，性格开朗，有一定的形象气质</w:t>
      </w:r>
    </w:p>
    <w:p w:rsidR="000C0F87" w:rsidRDefault="000C0F87" w:rsidP="00840021">
      <w:pPr>
        <w:numPr>
          <w:ilvl w:val="0"/>
          <w:numId w:val="2"/>
        </w:numPr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“</w:t>
      </w:r>
      <w:r w:rsidRPr="00840021">
        <w:rPr>
          <w:rFonts w:ascii="宋体" w:hAnsi="宋体" w:hint="eastAsia"/>
          <w:sz w:val="28"/>
          <w:szCs w:val="28"/>
        </w:rPr>
        <w:t>互联网</w:t>
      </w:r>
      <w:r w:rsidRPr="00840021">
        <w:rPr>
          <w:rFonts w:ascii="宋体" w:hAnsi="宋体"/>
          <w:sz w:val="28"/>
          <w:szCs w:val="28"/>
        </w:rPr>
        <w:t>+</w:t>
      </w:r>
      <w:r>
        <w:rPr>
          <w:rFonts w:ascii="宋体" w:hAnsi="宋体" w:hint="eastAsia"/>
          <w:sz w:val="28"/>
          <w:szCs w:val="28"/>
        </w:rPr>
        <w:t>”</w:t>
      </w:r>
      <w:r w:rsidRPr="00840021">
        <w:rPr>
          <w:rFonts w:ascii="宋体" w:hAnsi="宋体" w:hint="eastAsia"/>
          <w:sz w:val="28"/>
          <w:szCs w:val="28"/>
        </w:rPr>
        <w:t>部</w:t>
      </w:r>
      <w:r w:rsidRPr="00840021">
        <w:rPr>
          <w:rFonts w:ascii="宋体"/>
          <w:sz w:val="28"/>
          <w:szCs w:val="28"/>
        </w:rPr>
        <w:t> </w:t>
      </w:r>
      <w:r>
        <w:rPr>
          <w:rFonts w:ascii="宋体" w:hAnsi="宋体" w:hint="eastAsia"/>
          <w:sz w:val="28"/>
          <w:szCs w:val="28"/>
        </w:rPr>
        <w:t>：</w:t>
      </w:r>
      <w:r w:rsidRPr="00840021">
        <w:rPr>
          <w:rFonts w:ascii="宋体" w:hAnsi="宋体" w:hint="eastAsia"/>
          <w:sz w:val="28"/>
          <w:szCs w:val="28"/>
        </w:rPr>
        <w:t>负责软件研发，搭建信息平台，利用互联网思维进行资源整合</w:t>
      </w:r>
    </w:p>
    <w:p w:rsidR="000C0F87" w:rsidRPr="00840021" w:rsidRDefault="000C0F87" w:rsidP="002D4CBA">
      <w:pPr>
        <w:ind w:leftChars="171" w:left="359" w:firstLineChars="100" w:firstLine="280"/>
        <w:rPr>
          <w:rFonts w:ascii="宋体"/>
          <w:sz w:val="28"/>
          <w:szCs w:val="28"/>
        </w:rPr>
      </w:pPr>
      <w:r w:rsidRPr="00840021">
        <w:rPr>
          <w:rFonts w:ascii="宋体" w:hAnsi="宋体" w:hint="eastAsia"/>
          <w:sz w:val="28"/>
          <w:szCs w:val="28"/>
        </w:rPr>
        <w:t>互联网</w:t>
      </w:r>
      <w:r w:rsidRPr="00840021">
        <w:rPr>
          <w:rFonts w:ascii="宋体" w:hAnsi="宋体"/>
          <w:sz w:val="28"/>
          <w:szCs w:val="28"/>
        </w:rPr>
        <w:t>+</w:t>
      </w:r>
      <w:r w:rsidRPr="00840021">
        <w:rPr>
          <w:rFonts w:ascii="宋体" w:hAnsi="宋体" w:hint="eastAsia"/>
          <w:sz w:val="28"/>
          <w:szCs w:val="28"/>
        </w:rPr>
        <w:t>部招聘人才有：</w:t>
      </w:r>
    </w:p>
    <w:p w:rsidR="000C0F87" w:rsidRDefault="000C0F87" w:rsidP="00840021">
      <w:pPr>
        <w:numPr>
          <w:ilvl w:val="0"/>
          <w:numId w:val="5"/>
        </w:numPr>
        <w:rPr>
          <w:rFonts w:ascii="宋体"/>
          <w:sz w:val="28"/>
          <w:szCs w:val="28"/>
        </w:rPr>
      </w:pPr>
      <w:r w:rsidRPr="00840021">
        <w:rPr>
          <w:rFonts w:ascii="宋体" w:hAnsi="宋体" w:hint="eastAsia"/>
          <w:sz w:val="28"/>
          <w:szCs w:val="28"/>
        </w:rPr>
        <w:t>部长一名，要求编程技术较为全面，并了解互联网思维</w:t>
      </w:r>
    </w:p>
    <w:p w:rsidR="000C0F87" w:rsidRDefault="000C0F87" w:rsidP="00840021">
      <w:pPr>
        <w:numPr>
          <w:ilvl w:val="0"/>
          <w:numId w:val="5"/>
        </w:numPr>
        <w:rPr>
          <w:rFonts w:ascii="宋体"/>
          <w:sz w:val="28"/>
          <w:szCs w:val="28"/>
        </w:rPr>
      </w:pPr>
      <w:r w:rsidRPr="00840021">
        <w:rPr>
          <w:rFonts w:ascii="宋体" w:hAnsi="宋体"/>
          <w:sz w:val="28"/>
          <w:szCs w:val="28"/>
        </w:rPr>
        <w:t>java</w:t>
      </w:r>
      <w:r w:rsidRPr="00840021">
        <w:rPr>
          <w:rFonts w:ascii="宋体" w:hAnsi="宋体" w:hint="eastAsia"/>
          <w:sz w:val="28"/>
          <w:szCs w:val="28"/>
        </w:rPr>
        <w:t>程序员若干，要求有程序基础，并对编程有强烈爱好</w:t>
      </w:r>
    </w:p>
    <w:p w:rsidR="000C0F87" w:rsidRDefault="000C0F87" w:rsidP="00840021">
      <w:pPr>
        <w:numPr>
          <w:ilvl w:val="0"/>
          <w:numId w:val="5"/>
        </w:numPr>
        <w:rPr>
          <w:rFonts w:ascii="宋体"/>
          <w:sz w:val="28"/>
          <w:szCs w:val="28"/>
        </w:rPr>
      </w:pPr>
      <w:r w:rsidRPr="00840021">
        <w:rPr>
          <w:rFonts w:ascii="宋体" w:hAnsi="宋体" w:hint="eastAsia"/>
          <w:sz w:val="28"/>
          <w:szCs w:val="28"/>
        </w:rPr>
        <w:t>美工设计师若干名，要求有美工基础，</w:t>
      </w:r>
      <w:r>
        <w:rPr>
          <w:rFonts w:ascii="宋体" w:hAnsi="宋体" w:hint="eastAsia"/>
          <w:sz w:val="28"/>
          <w:szCs w:val="28"/>
        </w:rPr>
        <w:t>熟悉</w:t>
      </w:r>
      <w:r w:rsidRPr="00840021">
        <w:rPr>
          <w:rFonts w:ascii="宋体" w:hAnsi="宋体" w:hint="eastAsia"/>
          <w:sz w:val="28"/>
          <w:szCs w:val="28"/>
        </w:rPr>
        <w:t>平面设计</w:t>
      </w:r>
    </w:p>
    <w:p w:rsidR="000C0F87" w:rsidRDefault="000C0F87" w:rsidP="00840021">
      <w:pPr>
        <w:numPr>
          <w:ilvl w:val="0"/>
          <w:numId w:val="2"/>
        </w:numPr>
        <w:rPr>
          <w:rFonts w:ascii="宋体"/>
          <w:sz w:val="28"/>
          <w:szCs w:val="28"/>
        </w:rPr>
      </w:pPr>
      <w:r w:rsidRPr="00840021">
        <w:rPr>
          <w:rFonts w:ascii="宋体" w:hAnsi="宋体" w:hint="eastAsia"/>
          <w:sz w:val="28"/>
          <w:szCs w:val="28"/>
        </w:rPr>
        <w:t>资金部</w:t>
      </w:r>
      <w:r>
        <w:rPr>
          <w:rFonts w:ascii="宋体" w:hAnsi="宋体" w:hint="eastAsia"/>
          <w:sz w:val="28"/>
          <w:szCs w:val="28"/>
        </w:rPr>
        <w:t>：辅助中心</w:t>
      </w:r>
      <w:r w:rsidRPr="00840021">
        <w:rPr>
          <w:rFonts w:ascii="宋体" w:hAnsi="宋体" w:hint="eastAsia"/>
          <w:sz w:val="28"/>
          <w:szCs w:val="28"/>
        </w:rPr>
        <w:t>筹措</w:t>
      </w:r>
      <w:r>
        <w:rPr>
          <w:rFonts w:ascii="宋体" w:hAnsi="宋体" w:hint="eastAsia"/>
          <w:sz w:val="28"/>
          <w:szCs w:val="28"/>
        </w:rPr>
        <w:t>创业所需资金</w:t>
      </w:r>
      <w:r w:rsidRPr="00840021">
        <w:rPr>
          <w:rFonts w:ascii="宋体" w:hAnsi="宋体" w:hint="eastAsia"/>
          <w:sz w:val="28"/>
          <w:szCs w:val="28"/>
        </w:rPr>
        <w:t>，如政府资金、风投资金、众筹资金</w:t>
      </w:r>
    </w:p>
    <w:p w:rsidR="000C0F87" w:rsidRPr="00840021" w:rsidRDefault="000C0F87" w:rsidP="00840021">
      <w:pPr>
        <w:ind w:left="660" w:firstLine="60"/>
        <w:rPr>
          <w:rFonts w:ascii="宋体"/>
          <w:sz w:val="28"/>
          <w:szCs w:val="28"/>
        </w:rPr>
      </w:pPr>
      <w:r w:rsidRPr="00840021">
        <w:rPr>
          <w:rFonts w:ascii="宋体" w:hAnsi="宋体" w:hint="eastAsia"/>
          <w:sz w:val="28"/>
          <w:szCs w:val="28"/>
        </w:rPr>
        <w:t>资金部招聘人才有</w:t>
      </w:r>
    </w:p>
    <w:p w:rsidR="000C0F87" w:rsidRPr="00840021" w:rsidRDefault="000C0F87" w:rsidP="00840021">
      <w:pPr>
        <w:numPr>
          <w:ilvl w:val="1"/>
          <w:numId w:val="2"/>
        </w:numPr>
        <w:rPr>
          <w:rFonts w:ascii="宋体"/>
          <w:sz w:val="28"/>
          <w:szCs w:val="28"/>
        </w:rPr>
      </w:pPr>
      <w:r w:rsidRPr="00840021">
        <w:rPr>
          <w:rFonts w:ascii="宋体" w:hAnsi="宋体" w:hint="eastAsia"/>
          <w:sz w:val="28"/>
          <w:szCs w:val="28"/>
        </w:rPr>
        <w:t>部长一名，要求对财务、会计有一定基础，</w:t>
      </w:r>
    </w:p>
    <w:p w:rsidR="000C0F87" w:rsidRDefault="000C0F87" w:rsidP="00840021">
      <w:pPr>
        <w:numPr>
          <w:ilvl w:val="1"/>
          <w:numId w:val="2"/>
        </w:numPr>
        <w:rPr>
          <w:rFonts w:ascii="宋体"/>
          <w:sz w:val="28"/>
          <w:szCs w:val="28"/>
        </w:rPr>
      </w:pPr>
      <w:r w:rsidRPr="00840021">
        <w:rPr>
          <w:rFonts w:ascii="宋体" w:hAnsi="宋体" w:hint="eastAsia"/>
          <w:sz w:val="28"/>
          <w:szCs w:val="28"/>
        </w:rPr>
        <w:t>干事若干名</w:t>
      </w:r>
    </w:p>
    <w:p w:rsidR="000C0F87" w:rsidRDefault="000C0F87" w:rsidP="00840021">
      <w:pPr>
        <w:numPr>
          <w:ilvl w:val="0"/>
          <w:numId w:val="2"/>
        </w:numPr>
        <w:rPr>
          <w:rFonts w:ascii="宋体"/>
          <w:sz w:val="28"/>
          <w:szCs w:val="28"/>
        </w:rPr>
      </w:pPr>
      <w:r w:rsidRPr="00840021">
        <w:rPr>
          <w:rFonts w:ascii="宋体" w:hAnsi="宋体" w:hint="eastAsia"/>
          <w:sz w:val="28"/>
          <w:szCs w:val="28"/>
        </w:rPr>
        <w:t>项目部</w:t>
      </w:r>
      <w:r>
        <w:rPr>
          <w:rFonts w:ascii="宋体" w:hAnsi="宋体" w:hint="eastAsia"/>
          <w:sz w:val="28"/>
          <w:szCs w:val="28"/>
        </w:rPr>
        <w:t>：</w:t>
      </w:r>
      <w:r w:rsidRPr="00840021">
        <w:rPr>
          <w:rFonts w:ascii="宋体" w:hAnsi="宋体" w:hint="eastAsia"/>
          <w:sz w:val="28"/>
          <w:szCs w:val="28"/>
        </w:rPr>
        <w:t>负责各个院系的创新创业项目的挖掘，与各行</w:t>
      </w:r>
      <w:r>
        <w:rPr>
          <w:rFonts w:ascii="宋体" w:hAnsi="宋体" w:hint="eastAsia"/>
          <w:sz w:val="28"/>
          <w:szCs w:val="28"/>
        </w:rPr>
        <w:t>业</w:t>
      </w:r>
      <w:r w:rsidRPr="00840021">
        <w:rPr>
          <w:rFonts w:ascii="宋体" w:hAnsi="宋体" w:hint="eastAsia"/>
          <w:sz w:val="28"/>
          <w:szCs w:val="28"/>
        </w:rPr>
        <w:t>专家</w:t>
      </w:r>
      <w:r>
        <w:rPr>
          <w:rFonts w:ascii="宋体" w:hAnsi="宋体" w:hint="eastAsia"/>
          <w:sz w:val="28"/>
          <w:szCs w:val="28"/>
        </w:rPr>
        <w:t>、</w:t>
      </w:r>
      <w:r w:rsidRPr="00840021">
        <w:rPr>
          <w:rFonts w:ascii="宋体" w:hAnsi="宋体" w:hint="eastAsia"/>
          <w:sz w:val="28"/>
          <w:szCs w:val="28"/>
        </w:rPr>
        <w:t>创业学生建立良好的沟通渠道</w:t>
      </w:r>
    </w:p>
    <w:p w:rsidR="000C0F87" w:rsidRPr="00840021" w:rsidRDefault="000C0F87" w:rsidP="00840021">
      <w:pPr>
        <w:ind w:left="660" w:firstLine="60"/>
        <w:rPr>
          <w:rFonts w:ascii="宋体"/>
          <w:sz w:val="28"/>
          <w:szCs w:val="28"/>
        </w:rPr>
      </w:pPr>
      <w:r w:rsidRPr="00840021">
        <w:rPr>
          <w:rFonts w:ascii="宋体" w:hAnsi="宋体" w:hint="eastAsia"/>
          <w:sz w:val="28"/>
          <w:szCs w:val="28"/>
        </w:rPr>
        <w:t>项目部招聘人才有</w:t>
      </w:r>
    </w:p>
    <w:p w:rsidR="000C0F87" w:rsidRPr="00840021" w:rsidRDefault="000C0F87" w:rsidP="00840021">
      <w:pPr>
        <w:numPr>
          <w:ilvl w:val="1"/>
          <w:numId w:val="2"/>
        </w:numPr>
        <w:rPr>
          <w:rFonts w:ascii="宋体"/>
          <w:sz w:val="28"/>
          <w:szCs w:val="28"/>
        </w:rPr>
      </w:pPr>
      <w:r w:rsidRPr="00840021">
        <w:rPr>
          <w:rFonts w:ascii="宋体" w:hAnsi="宋体" w:hint="eastAsia"/>
          <w:sz w:val="28"/>
          <w:szCs w:val="28"/>
        </w:rPr>
        <w:t>部长一名，要求有良好的沟通能力</w:t>
      </w:r>
    </w:p>
    <w:p w:rsidR="000C0F87" w:rsidRDefault="000C0F87" w:rsidP="00840021">
      <w:pPr>
        <w:numPr>
          <w:ilvl w:val="1"/>
          <w:numId w:val="2"/>
        </w:numPr>
        <w:rPr>
          <w:rFonts w:ascii="宋体"/>
          <w:sz w:val="28"/>
          <w:szCs w:val="28"/>
        </w:rPr>
      </w:pPr>
      <w:r w:rsidRPr="00840021">
        <w:rPr>
          <w:rFonts w:ascii="宋体" w:hAnsi="宋体" w:hint="eastAsia"/>
          <w:sz w:val="28"/>
          <w:szCs w:val="28"/>
        </w:rPr>
        <w:t>干事若干名</w:t>
      </w:r>
      <w:r w:rsidRPr="00840021">
        <w:rPr>
          <w:rFonts w:ascii="宋体" w:hAnsi="宋体"/>
          <w:sz w:val="28"/>
          <w:szCs w:val="28"/>
        </w:rPr>
        <w:t xml:space="preserve"> </w:t>
      </w:r>
    </w:p>
    <w:p w:rsidR="000C0F87" w:rsidRDefault="000C0F87" w:rsidP="00840021">
      <w:pPr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报名方式：将个人简历发到邮箱</w:t>
      </w:r>
      <w:r>
        <w:rPr>
          <w:rFonts w:ascii="宋体" w:hAnsi="宋体"/>
          <w:sz w:val="28"/>
          <w:szCs w:val="28"/>
        </w:rPr>
        <w:t xml:space="preserve"> </w:t>
      </w:r>
      <w:hyperlink r:id="rId7" w:history="1">
        <w:r w:rsidRPr="009E6159">
          <w:rPr>
            <w:rStyle w:val="Hyperlink"/>
            <w:rFonts w:ascii="宋体" w:hAnsi="宋体"/>
            <w:sz w:val="28"/>
            <w:szCs w:val="28"/>
          </w:rPr>
          <w:t>306911365@qq.com</w:t>
        </w:r>
      </w:hyperlink>
    </w:p>
    <w:p w:rsidR="000C0F87" w:rsidRDefault="000C0F87" w:rsidP="00840021">
      <w:pPr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联系</w:t>
      </w:r>
      <w:r>
        <w:rPr>
          <w:rFonts w:ascii="宋体" w:hAnsi="宋体"/>
          <w:sz w:val="28"/>
          <w:szCs w:val="28"/>
        </w:rPr>
        <w:t>QQ: 306911365</w:t>
      </w:r>
    </w:p>
    <w:p w:rsidR="000C0F87" w:rsidRDefault="000C0F87" w:rsidP="00840021">
      <w:pPr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联系人：彭老师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联系电话：</w:t>
      </w:r>
      <w:r>
        <w:rPr>
          <w:rFonts w:ascii="宋体" w:hAnsi="宋体"/>
          <w:sz w:val="28"/>
          <w:szCs w:val="28"/>
        </w:rPr>
        <w:t>13396006520</w:t>
      </w:r>
    </w:p>
    <w:p w:rsidR="000C0F87" w:rsidRDefault="000C0F87" w:rsidP="00840021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  </w:t>
      </w:r>
      <w:r>
        <w:rPr>
          <w:rFonts w:ascii="宋体" w:hAnsi="宋体" w:hint="eastAsia"/>
          <w:sz w:val="28"/>
          <w:szCs w:val="28"/>
        </w:rPr>
        <w:t>长江大学创新创业中心</w:t>
      </w:r>
    </w:p>
    <w:p w:rsidR="000C0F87" w:rsidRDefault="000C0F87" w:rsidP="00840021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6"/>
          <w:attr w:name="Year" w:val="2015"/>
        </w:smartTagPr>
        <w:r>
          <w:rPr>
            <w:rFonts w:ascii="宋体" w:hAnsi="宋体"/>
            <w:sz w:val="28"/>
            <w:szCs w:val="28"/>
          </w:rPr>
          <w:t>2015</w:t>
        </w:r>
        <w:r>
          <w:rPr>
            <w:rFonts w:ascii="宋体" w:hAnsi="宋体" w:hint="eastAsia"/>
            <w:sz w:val="28"/>
            <w:szCs w:val="28"/>
          </w:rPr>
          <w:t>年</w:t>
        </w:r>
        <w:r>
          <w:rPr>
            <w:rFonts w:ascii="宋体" w:hAnsi="宋体"/>
            <w:sz w:val="28"/>
            <w:szCs w:val="28"/>
          </w:rPr>
          <w:t>6</w:t>
        </w:r>
        <w:r>
          <w:rPr>
            <w:rFonts w:ascii="宋体" w:hAnsi="宋体" w:hint="eastAsia"/>
            <w:sz w:val="28"/>
            <w:szCs w:val="28"/>
          </w:rPr>
          <w:t>月</w:t>
        </w:r>
        <w:r>
          <w:rPr>
            <w:rFonts w:ascii="宋体" w:hAnsi="宋体"/>
            <w:sz w:val="28"/>
            <w:szCs w:val="28"/>
          </w:rPr>
          <w:t>15</w:t>
        </w:r>
        <w:r>
          <w:rPr>
            <w:rFonts w:ascii="宋体" w:hAnsi="宋体" w:hint="eastAsia"/>
            <w:sz w:val="28"/>
            <w:szCs w:val="28"/>
          </w:rPr>
          <w:t>日</w:t>
        </w:r>
      </w:smartTag>
    </w:p>
    <w:p w:rsidR="000C0F87" w:rsidRDefault="000C0F87" w:rsidP="00840021">
      <w:pPr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附件一：长大校发（</w:t>
      </w:r>
      <w:r>
        <w:rPr>
          <w:rFonts w:ascii="宋体" w:hAnsi="宋体"/>
          <w:sz w:val="28"/>
          <w:szCs w:val="28"/>
        </w:rPr>
        <w:t>2015</w:t>
      </w:r>
      <w:r>
        <w:rPr>
          <w:rFonts w:ascii="宋体" w:hAnsi="宋体" w:hint="eastAsia"/>
          <w:sz w:val="28"/>
          <w:szCs w:val="28"/>
        </w:rPr>
        <w:t>）</w:t>
      </w:r>
      <w:r>
        <w:rPr>
          <w:rFonts w:ascii="宋体" w:hAnsi="宋体"/>
          <w:sz w:val="28"/>
          <w:szCs w:val="28"/>
        </w:rPr>
        <w:t>106</w:t>
      </w:r>
      <w:r>
        <w:rPr>
          <w:rFonts w:ascii="宋体" w:hAnsi="宋体" w:hint="eastAsia"/>
          <w:sz w:val="28"/>
          <w:szCs w:val="28"/>
        </w:rPr>
        <w:t>号文件</w:t>
      </w:r>
    </w:p>
    <w:p w:rsidR="000C0F87" w:rsidRDefault="000C0F87" w:rsidP="00840021">
      <w:pPr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附件二：应聘模版</w:t>
      </w:r>
    </w:p>
    <w:p w:rsidR="000C0F87" w:rsidRDefault="000C0F87" w:rsidP="00840021">
      <w:pPr>
        <w:rPr>
          <w:rFonts w:ascii="宋体"/>
          <w:sz w:val="28"/>
          <w:szCs w:val="28"/>
        </w:rPr>
      </w:pPr>
    </w:p>
    <w:p w:rsidR="000C0F87" w:rsidRPr="00C17F1B" w:rsidRDefault="000C0F87" w:rsidP="00104899">
      <w:pPr>
        <w:pStyle w:val="Heading3"/>
        <w:jc w:val="center"/>
        <w:rPr>
          <w:kern w:val="0"/>
          <w:sz w:val="30"/>
          <w:szCs w:val="30"/>
        </w:rPr>
      </w:pPr>
      <w:r w:rsidRPr="00B05C0F">
        <w:rPr>
          <w:rFonts w:ascii="宋体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i1025" type="#_x0000_t75" style="width:367.5pt;height:528pt;visibility:visible">
            <v:imagedata r:id="rId8" o:title=""/>
          </v:shape>
        </w:pict>
      </w:r>
      <w:r>
        <w:rPr>
          <w:rFonts w:ascii="宋体"/>
          <w:sz w:val="28"/>
          <w:szCs w:val="28"/>
        </w:rPr>
        <w:br w:type="page"/>
      </w:r>
      <w:r w:rsidRPr="00C17F1B">
        <w:rPr>
          <w:rFonts w:hint="eastAsia"/>
          <w:kern w:val="0"/>
          <w:sz w:val="30"/>
          <w:szCs w:val="30"/>
        </w:rPr>
        <w:t>个人简历</w:t>
      </w:r>
    </w:p>
    <w:tbl>
      <w:tblPr>
        <w:tblW w:w="87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229"/>
        <w:gridCol w:w="1393"/>
        <w:gridCol w:w="781"/>
        <w:gridCol w:w="707"/>
        <w:gridCol w:w="1457"/>
        <w:gridCol w:w="1261"/>
        <w:gridCol w:w="195"/>
        <w:gridCol w:w="1692"/>
      </w:tblGrid>
      <w:tr w:rsidR="000C0F87" w:rsidRPr="00EB3181">
        <w:trPr>
          <w:trHeight w:val="410"/>
        </w:trPr>
        <w:tc>
          <w:tcPr>
            <w:tcW w:w="1229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0F87" w:rsidRPr="00EB3181" w:rsidRDefault="000C0F87" w:rsidP="006F4FD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B3181">
              <w:rPr>
                <w:rFonts w:ascii="宋体" w:hAnsi="宋体" w:cs="宋体" w:hint="eastAsia"/>
                <w:kern w:val="0"/>
                <w:szCs w:val="21"/>
              </w:rPr>
              <w:t>基</w:t>
            </w:r>
            <w:r w:rsidRPr="00EB3181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EB3181">
              <w:rPr>
                <w:rFonts w:ascii="宋体" w:hAnsi="宋体" w:cs="宋体" w:hint="eastAsia"/>
                <w:kern w:val="0"/>
                <w:szCs w:val="21"/>
              </w:rPr>
              <w:t>本</w:t>
            </w:r>
          </w:p>
          <w:p w:rsidR="000C0F87" w:rsidRPr="00EB3181" w:rsidRDefault="000C0F87" w:rsidP="006F4FD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B3181">
              <w:rPr>
                <w:rFonts w:ascii="宋体" w:hAnsi="宋体" w:cs="宋体" w:hint="eastAsia"/>
                <w:kern w:val="0"/>
                <w:szCs w:val="21"/>
              </w:rPr>
              <w:t>资</w:t>
            </w:r>
            <w:r w:rsidRPr="00EB3181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EB3181">
              <w:rPr>
                <w:rFonts w:ascii="宋体" w:hAnsi="宋体" w:cs="宋体" w:hint="eastAsia"/>
                <w:kern w:val="0"/>
                <w:szCs w:val="21"/>
              </w:rPr>
              <w:t>料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0F87" w:rsidRPr="00EB3181" w:rsidRDefault="000C0F87" w:rsidP="006F4FD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 w:rsidRPr="00EB3181">
              <w:rPr>
                <w:rFonts w:ascii="宋体" w:hAnsi="宋体" w:cs="宋体" w:hint="eastAsia"/>
                <w:kern w:val="0"/>
                <w:szCs w:val="21"/>
              </w:rPr>
              <w:t>姓</w:t>
            </w:r>
            <w:r w:rsidRPr="00EB3181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EB3181">
              <w:rPr>
                <w:rFonts w:ascii="宋体" w:hAnsi="宋体" w:cs="宋体" w:hint="eastAsia"/>
                <w:kern w:val="0"/>
                <w:szCs w:val="21"/>
              </w:rPr>
              <w:t>名：</w:t>
            </w:r>
          </w:p>
        </w:tc>
        <w:tc>
          <w:tcPr>
            <w:tcW w:w="14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0F87" w:rsidRPr="00EB3181" w:rsidRDefault="000C0F87" w:rsidP="006F4FD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EB3181">
              <w:rPr>
                <w:rFonts w:ascii="宋体" w:cs="宋体"/>
                <w:kern w:val="0"/>
                <w:szCs w:val="21"/>
              </w:rPr>
              <w:t> 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0F87" w:rsidRPr="00EB3181" w:rsidRDefault="000C0F87" w:rsidP="006F4FD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 w:rsidRPr="00EB3181">
              <w:rPr>
                <w:rFonts w:ascii="宋体" w:hAnsi="宋体" w:cs="宋体" w:hint="eastAsia"/>
                <w:kern w:val="0"/>
                <w:szCs w:val="21"/>
              </w:rPr>
              <w:t>性</w:t>
            </w:r>
            <w:r w:rsidRPr="00EB3181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EB3181">
              <w:rPr>
                <w:rFonts w:ascii="宋体" w:hAnsi="宋体" w:cs="宋体" w:hint="eastAsia"/>
                <w:kern w:val="0"/>
                <w:szCs w:val="21"/>
              </w:rPr>
              <w:t>别：</w:t>
            </w:r>
          </w:p>
        </w:tc>
        <w:tc>
          <w:tcPr>
            <w:tcW w:w="14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0F87" w:rsidRPr="00EB3181" w:rsidRDefault="000C0F87" w:rsidP="006F4FD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EB3181">
              <w:rPr>
                <w:rFonts w:ascii="宋体" w:cs="宋体"/>
                <w:kern w:val="0"/>
                <w:szCs w:val="21"/>
              </w:rPr>
              <w:t> </w:t>
            </w:r>
          </w:p>
        </w:tc>
        <w:tc>
          <w:tcPr>
            <w:tcW w:w="1692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0C0F87" w:rsidRPr="00EB3181" w:rsidRDefault="000C0F87" w:rsidP="006F4FD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EB3181">
              <w:rPr>
                <w:rFonts w:ascii="宋体" w:cs="宋体"/>
                <w:kern w:val="0"/>
                <w:szCs w:val="21"/>
              </w:rPr>
              <w:t> </w:t>
            </w:r>
            <w:r w:rsidRPr="00EB3181">
              <w:rPr>
                <w:rFonts w:ascii="宋体" w:hAnsi="宋体" w:cs="宋体"/>
                <w:kern w:val="0"/>
                <w:szCs w:val="21"/>
              </w:rPr>
              <w:t xml:space="preserve">     </w:t>
            </w:r>
            <w:r w:rsidRPr="00EB3181">
              <w:rPr>
                <w:rFonts w:ascii="宋体" w:hAnsi="宋体" w:cs="宋体" w:hint="eastAsia"/>
                <w:kern w:val="0"/>
                <w:szCs w:val="21"/>
              </w:rPr>
              <w:t>照</w:t>
            </w:r>
            <w:r w:rsidRPr="00EB3181"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EB3181">
              <w:rPr>
                <w:rFonts w:ascii="宋体" w:hAnsi="宋体" w:cs="宋体" w:hint="eastAsia"/>
                <w:kern w:val="0"/>
                <w:szCs w:val="21"/>
              </w:rPr>
              <w:t>片</w:t>
            </w:r>
          </w:p>
        </w:tc>
      </w:tr>
      <w:tr w:rsidR="000C0F87" w:rsidRPr="00EB3181">
        <w:trPr>
          <w:trHeight w:val="410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0F87" w:rsidRPr="00EB3181" w:rsidRDefault="000C0F87" w:rsidP="006F4FD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0F87" w:rsidRPr="00EB3181" w:rsidRDefault="000C0F87" w:rsidP="006F4FD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 w:rsidRPr="00EB3181">
              <w:rPr>
                <w:rFonts w:ascii="宋体" w:hAnsi="宋体" w:cs="宋体" w:hint="eastAsia"/>
                <w:kern w:val="0"/>
                <w:szCs w:val="21"/>
              </w:rPr>
              <w:t>民</w:t>
            </w:r>
            <w:r w:rsidRPr="00EB3181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EB3181">
              <w:rPr>
                <w:rFonts w:ascii="宋体" w:hAnsi="宋体" w:cs="宋体" w:hint="eastAsia"/>
                <w:kern w:val="0"/>
                <w:szCs w:val="21"/>
              </w:rPr>
              <w:t>族：</w:t>
            </w:r>
          </w:p>
        </w:tc>
        <w:tc>
          <w:tcPr>
            <w:tcW w:w="14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0F87" w:rsidRPr="00EB3181" w:rsidRDefault="000C0F87" w:rsidP="006F4FD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EB3181">
              <w:rPr>
                <w:rFonts w:ascii="宋体" w:cs="宋体"/>
                <w:kern w:val="0"/>
                <w:szCs w:val="21"/>
              </w:rPr>
              <w:t> 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0F87" w:rsidRPr="00EB3181" w:rsidRDefault="000C0F87" w:rsidP="006F4FD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 w:rsidRPr="00EB3181">
              <w:rPr>
                <w:rFonts w:ascii="宋体" w:hAnsi="宋体" w:cs="宋体" w:hint="eastAsia"/>
                <w:kern w:val="0"/>
                <w:szCs w:val="21"/>
              </w:rPr>
              <w:t>籍</w:t>
            </w:r>
            <w:r w:rsidRPr="00EB3181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EB3181">
              <w:rPr>
                <w:rFonts w:ascii="宋体" w:hAnsi="宋体" w:cs="宋体" w:hint="eastAsia"/>
                <w:kern w:val="0"/>
                <w:szCs w:val="21"/>
              </w:rPr>
              <w:t>贯：</w:t>
            </w:r>
          </w:p>
        </w:tc>
        <w:tc>
          <w:tcPr>
            <w:tcW w:w="14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0F87" w:rsidRPr="00EB3181" w:rsidRDefault="000C0F87" w:rsidP="006F4FD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EB3181">
              <w:rPr>
                <w:rFonts w:ascii="宋体" w:cs="宋体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left w:val="outset" w:sz="6" w:space="0" w:color="auto"/>
            </w:tcBorders>
            <w:vAlign w:val="center"/>
          </w:tcPr>
          <w:p w:rsidR="000C0F87" w:rsidRPr="00EB3181" w:rsidRDefault="000C0F87" w:rsidP="006F4FD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0C0F87" w:rsidRPr="00EB3181">
        <w:trPr>
          <w:trHeight w:val="410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0F87" w:rsidRPr="00EB3181" w:rsidRDefault="000C0F87" w:rsidP="006F4FD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0F87" w:rsidRPr="00EB3181" w:rsidRDefault="000C0F87" w:rsidP="006F4FD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 w:rsidRPr="00EB3181">
              <w:rPr>
                <w:rFonts w:ascii="宋体" w:hAnsi="宋体" w:cs="宋体" w:hint="eastAsia"/>
                <w:kern w:val="0"/>
                <w:szCs w:val="21"/>
              </w:rPr>
              <w:t>出生日期：</w:t>
            </w:r>
          </w:p>
        </w:tc>
        <w:tc>
          <w:tcPr>
            <w:tcW w:w="14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0F87" w:rsidRPr="00EB3181" w:rsidRDefault="000C0F87" w:rsidP="006F4FD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EB3181">
              <w:rPr>
                <w:rFonts w:ascii="宋体" w:cs="宋体"/>
                <w:kern w:val="0"/>
                <w:szCs w:val="21"/>
              </w:rPr>
              <w:t> 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0F87" w:rsidRPr="00EB3181" w:rsidRDefault="000C0F87" w:rsidP="006F4FD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 w:rsidRPr="00EB3181">
              <w:rPr>
                <w:rFonts w:ascii="宋体" w:hAnsi="宋体" w:cs="宋体" w:hint="eastAsia"/>
                <w:kern w:val="0"/>
                <w:szCs w:val="21"/>
              </w:rPr>
              <w:t>政治面貌：</w:t>
            </w:r>
          </w:p>
        </w:tc>
        <w:tc>
          <w:tcPr>
            <w:tcW w:w="14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0F87" w:rsidRPr="00EB3181" w:rsidRDefault="000C0F87" w:rsidP="006F4FD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EB3181">
              <w:rPr>
                <w:rFonts w:ascii="宋体" w:cs="宋体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left w:val="outset" w:sz="6" w:space="0" w:color="auto"/>
            </w:tcBorders>
            <w:vAlign w:val="center"/>
          </w:tcPr>
          <w:p w:rsidR="000C0F87" w:rsidRPr="00EB3181" w:rsidRDefault="000C0F87" w:rsidP="006F4FD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0C0F87" w:rsidRPr="00EB3181">
        <w:trPr>
          <w:trHeight w:val="488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0F87" w:rsidRPr="00EB3181" w:rsidRDefault="000C0F87" w:rsidP="006F4FD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C0F87" w:rsidRPr="00EB3181" w:rsidRDefault="000C0F87" w:rsidP="00C17F1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 w:rsidRPr="00EB3181">
              <w:rPr>
                <w:rFonts w:ascii="宋体" w:hAnsi="宋体" w:cs="宋体" w:hint="eastAsia"/>
                <w:kern w:val="0"/>
                <w:szCs w:val="21"/>
              </w:rPr>
              <w:t>学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EB3181">
              <w:rPr>
                <w:rFonts w:ascii="宋体" w:hAnsi="宋体" w:cs="宋体" w:hint="eastAsia"/>
                <w:kern w:val="0"/>
                <w:szCs w:val="21"/>
              </w:rPr>
              <w:t>历：</w:t>
            </w:r>
          </w:p>
        </w:tc>
        <w:tc>
          <w:tcPr>
            <w:tcW w:w="1488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C0F87" w:rsidRPr="00EB3181" w:rsidRDefault="000C0F87" w:rsidP="006F4FD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EB3181">
              <w:rPr>
                <w:rFonts w:ascii="宋体" w:cs="宋体"/>
                <w:kern w:val="0"/>
                <w:szCs w:val="21"/>
              </w:rPr>
              <w:t> 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C0F87" w:rsidRPr="00EB3181" w:rsidRDefault="000C0F87" w:rsidP="006F4FDB">
            <w:pPr>
              <w:widowControl/>
              <w:wordWrap w:val="0"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院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系</w:t>
            </w:r>
            <w:r w:rsidRPr="00EB3181">
              <w:rPr>
                <w:rFonts w:ascii="宋体" w:hAnsi="宋体" w:cs="宋体" w:hint="eastAsia"/>
                <w:kern w:val="0"/>
                <w:szCs w:val="21"/>
              </w:rPr>
              <w:t>：</w:t>
            </w:r>
          </w:p>
        </w:tc>
        <w:tc>
          <w:tcPr>
            <w:tcW w:w="145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C0F87" w:rsidRPr="00EB3181" w:rsidRDefault="000C0F87" w:rsidP="006F4FD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</w:tcBorders>
            <w:vAlign w:val="center"/>
          </w:tcPr>
          <w:p w:rsidR="000C0F87" w:rsidRPr="00EB3181" w:rsidRDefault="000C0F87" w:rsidP="006F4FD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0C0F87" w:rsidRPr="00EB3181">
        <w:trPr>
          <w:trHeight w:val="420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0F87" w:rsidRPr="00EB3181" w:rsidRDefault="000C0F87" w:rsidP="006F4FD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0F87" w:rsidRPr="00EB3181" w:rsidRDefault="000C0F87" w:rsidP="006F4FDB">
            <w:pPr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级</w:t>
            </w:r>
            <w:r w:rsidRPr="00EB3181">
              <w:rPr>
                <w:rFonts w:ascii="宋体" w:hAnsi="宋体" w:cs="宋体" w:hint="eastAsia"/>
                <w:kern w:val="0"/>
                <w:szCs w:val="21"/>
              </w:rPr>
              <w:t>：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0F87" w:rsidRPr="00EB3181" w:rsidRDefault="000C0F87" w:rsidP="006F4FDB"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0F87" w:rsidRDefault="000C0F87" w:rsidP="006F4FDB">
            <w:pPr>
              <w:wordWrap w:val="0"/>
              <w:jc w:val="right"/>
              <w:rPr>
                <w:rFonts w:ascii="宋体" w:cs="宋体"/>
                <w:kern w:val="0"/>
                <w:szCs w:val="21"/>
              </w:rPr>
            </w:pPr>
            <w:r w:rsidRPr="00EB3181">
              <w:rPr>
                <w:rFonts w:ascii="宋体" w:hAnsi="宋体" w:cs="宋体" w:hint="eastAsia"/>
                <w:kern w:val="0"/>
                <w:szCs w:val="21"/>
              </w:rPr>
              <w:t>专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EB3181">
              <w:rPr>
                <w:rFonts w:ascii="宋体" w:hAnsi="宋体" w:cs="宋体" w:hint="eastAsia"/>
                <w:kern w:val="0"/>
                <w:szCs w:val="21"/>
              </w:rPr>
              <w:t>业：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0F87" w:rsidRPr="00EB3181" w:rsidRDefault="000C0F87" w:rsidP="006F4FD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0C0F87" w:rsidRPr="00EB3181" w:rsidRDefault="000C0F87" w:rsidP="006F4FD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0C0F87" w:rsidRPr="00EB3181">
        <w:trPr>
          <w:trHeight w:val="410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0F87" w:rsidRPr="00EB3181" w:rsidRDefault="000C0F87" w:rsidP="006F4FD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0F87" w:rsidRPr="00EB3181" w:rsidRDefault="000C0F87" w:rsidP="006F4FD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应聘</w:t>
            </w:r>
            <w:r w:rsidRPr="00EB3181">
              <w:rPr>
                <w:rFonts w:ascii="宋体" w:hAnsi="宋体" w:cs="宋体" w:hint="eastAsia"/>
                <w:kern w:val="0"/>
                <w:szCs w:val="21"/>
              </w:rPr>
              <w:t>部门：</w:t>
            </w:r>
          </w:p>
        </w:tc>
        <w:tc>
          <w:tcPr>
            <w:tcW w:w="14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C0F87" w:rsidRPr="00EB3181" w:rsidRDefault="000C0F87" w:rsidP="006F4FD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EB3181">
              <w:rPr>
                <w:rFonts w:ascii="宋体" w:cs="宋体"/>
                <w:kern w:val="0"/>
                <w:szCs w:val="21"/>
              </w:rPr>
              <w:t> </w:t>
            </w:r>
          </w:p>
        </w:tc>
        <w:tc>
          <w:tcPr>
            <w:tcW w:w="145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C0F87" w:rsidRPr="00EB3181" w:rsidRDefault="000C0F87" w:rsidP="006F4FDB">
            <w:pPr>
              <w:widowControl/>
              <w:ind w:firstLineChars="150" w:firstLine="315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应聘</w:t>
            </w:r>
            <w:r w:rsidRPr="00EB3181">
              <w:rPr>
                <w:rFonts w:ascii="宋体" w:hAnsi="宋体" w:cs="宋体" w:hint="eastAsia"/>
                <w:kern w:val="0"/>
                <w:szCs w:val="21"/>
              </w:rPr>
              <w:t>岗位</w:t>
            </w:r>
            <w:r>
              <w:rPr>
                <w:rFonts w:ascii="宋体" w:hAnsi="宋体" w:cs="宋体" w:hint="eastAsia"/>
                <w:kern w:val="0"/>
                <w:szCs w:val="21"/>
              </w:rPr>
              <w:t>：</w:t>
            </w:r>
          </w:p>
        </w:tc>
        <w:tc>
          <w:tcPr>
            <w:tcW w:w="3148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0C0F87" w:rsidRPr="00EB3181" w:rsidRDefault="000C0F87" w:rsidP="006F4FD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0C0F87" w:rsidRPr="00EB3181">
        <w:trPr>
          <w:trHeight w:val="410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0F87" w:rsidRPr="00EB3181" w:rsidRDefault="000C0F87" w:rsidP="006F4FD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0F87" w:rsidRPr="00EB3181" w:rsidRDefault="000C0F87" w:rsidP="006F4FD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 w:rsidRPr="00EB3181">
              <w:rPr>
                <w:rFonts w:ascii="宋体" w:hAnsi="宋体" w:cs="宋体" w:hint="eastAsia"/>
                <w:kern w:val="0"/>
                <w:szCs w:val="21"/>
              </w:rPr>
              <w:t>联系电话：</w:t>
            </w:r>
          </w:p>
        </w:tc>
        <w:tc>
          <w:tcPr>
            <w:tcW w:w="14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0F87" w:rsidRPr="00EB3181" w:rsidRDefault="000C0F87" w:rsidP="006F4FD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B3181">
              <w:rPr>
                <w:rFonts w:ascii="宋体" w:cs="宋体"/>
                <w:kern w:val="0"/>
                <w:szCs w:val="21"/>
              </w:rPr>
              <w:t> 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0F87" w:rsidRPr="00EB3181" w:rsidRDefault="000C0F87" w:rsidP="006F4FDB">
            <w:pPr>
              <w:widowControl/>
              <w:ind w:right="270"/>
              <w:jc w:val="right"/>
              <w:rPr>
                <w:rFonts w:ascii="宋体" w:cs="宋体"/>
                <w:kern w:val="0"/>
                <w:szCs w:val="21"/>
              </w:rPr>
            </w:pPr>
            <w:r w:rsidRPr="00EB3181">
              <w:rPr>
                <w:rFonts w:ascii="宋体" w:hAnsi="宋体" w:cs="宋体"/>
                <w:kern w:val="0"/>
                <w:szCs w:val="21"/>
              </w:rPr>
              <w:t>Q Q</w:t>
            </w:r>
            <w:r w:rsidRPr="00EB3181">
              <w:rPr>
                <w:rFonts w:ascii="宋体" w:hAnsi="宋体" w:cs="宋体" w:hint="eastAsia"/>
                <w:kern w:val="0"/>
                <w:szCs w:val="21"/>
              </w:rPr>
              <w:t>：</w:t>
            </w:r>
            <w:r w:rsidRPr="00EB3181">
              <w:rPr>
                <w:rFonts w:ascii="宋体" w:cs="宋体"/>
                <w:kern w:val="0"/>
                <w:szCs w:val="21"/>
              </w:rPr>
              <w:t> </w:t>
            </w:r>
          </w:p>
        </w:tc>
        <w:tc>
          <w:tcPr>
            <w:tcW w:w="31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0F87" w:rsidRPr="00EB3181" w:rsidRDefault="000C0F87" w:rsidP="006F4FD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EB3181">
              <w:rPr>
                <w:rFonts w:ascii="宋体" w:cs="宋体"/>
                <w:kern w:val="0"/>
                <w:szCs w:val="21"/>
              </w:rPr>
              <w:t> </w:t>
            </w:r>
          </w:p>
        </w:tc>
      </w:tr>
      <w:tr w:rsidR="000C0F87" w:rsidRPr="00EB3181">
        <w:trPr>
          <w:trHeight w:val="1864"/>
        </w:trPr>
        <w:tc>
          <w:tcPr>
            <w:tcW w:w="122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0F87" w:rsidRPr="00EB3181" w:rsidRDefault="000C0F87" w:rsidP="006F4FD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B3181">
              <w:rPr>
                <w:rFonts w:ascii="宋体" w:hAnsi="宋体" w:cs="宋体" w:hint="eastAsia"/>
                <w:kern w:val="0"/>
                <w:szCs w:val="21"/>
              </w:rPr>
              <w:t>个</w:t>
            </w:r>
            <w:r w:rsidRPr="00EB3181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EB3181">
              <w:rPr>
                <w:rFonts w:ascii="宋体" w:hAnsi="宋体" w:cs="宋体" w:hint="eastAsia"/>
                <w:kern w:val="0"/>
                <w:szCs w:val="21"/>
              </w:rPr>
              <w:t>人</w:t>
            </w:r>
          </w:p>
          <w:p w:rsidR="000C0F87" w:rsidRPr="00EB3181" w:rsidRDefault="000C0F87" w:rsidP="006F4FD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B3181">
              <w:rPr>
                <w:rFonts w:ascii="宋体" w:hAnsi="宋体" w:cs="宋体" w:hint="eastAsia"/>
                <w:kern w:val="0"/>
                <w:szCs w:val="21"/>
              </w:rPr>
              <w:t>技</w:t>
            </w:r>
            <w:r w:rsidRPr="00EB3181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EB3181">
              <w:rPr>
                <w:rFonts w:ascii="宋体" w:hAnsi="宋体" w:cs="宋体" w:hint="eastAsia"/>
                <w:kern w:val="0"/>
                <w:szCs w:val="21"/>
              </w:rPr>
              <w:t>能</w:t>
            </w:r>
          </w:p>
        </w:tc>
        <w:tc>
          <w:tcPr>
            <w:tcW w:w="748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0F87" w:rsidRPr="00EB3181" w:rsidRDefault="000C0F87" w:rsidP="006F4FD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EB3181">
              <w:rPr>
                <w:rFonts w:ascii="宋体" w:cs="宋体"/>
                <w:kern w:val="0"/>
                <w:szCs w:val="21"/>
              </w:rPr>
              <w:t> </w:t>
            </w:r>
          </w:p>
        </w:tc>
      </w:tr>
      <w:tr w:rsidR="000C0F87" w:rsidRPr="00EB3181">
        <w:trPr>
          <w:trHeight w:val="410"/>
        </w:trPr>
        <w:tc>
          <w:tcPr>
            <w:tcW w:w="1229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0F87" w:rsidRPr="00EB3181" w:rsidRDefault="000C0F87" w:rsidP="006F4FD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B3181">
              <w:rPr>
                <w:rFonts w:ascii="宋体" w:hAnsi="宋体" w:cs="宋体" w:hint="eastAsia"/>
                <w:kern w:val="0"/>
                <w:szCs w:val="21"/>
              </w:rPr>
              <w:t>教</w:t>
            </w:r>
            <w:r w:rsidRPr="00EB3181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EB3181">
              <w:rPr>
                <w:rFonts w:ascii="宋体" w:hAnsi="宋体" w:cs="宋体" w:hint="eastAsia"/>
                <w:kern w:val="0"/>
                <w:szCs w:val="21"/>
              </w:rPr>
              <w:t>育</w:t>
            </w:r>
          </w:p>
          <w:p w:rsidR="000C0F87" w:rsidRPr="00EB3181" w:rsidRDefault="000C0F87" w:rsidP="006F4FD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B3181">
              <w:rPr>
                <w:rFonts w:ascii="宋体" w:hAnsi="宋体" w:cs="宋体" w:hint="eastAsia"/>
                <w:kern w:val="0"/>
                <w:szCs w:val="21"/>
              </w:rPr>
              <w:t>培</w:t>
            </w:r>
            <w:r w:rsidRPr="00EB3181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EB3181">
              <w:rPr>
                <w:rFonts w:ascii="宋体" w:hAnsi="宋体" w:cs="宋体" w:hint="eastAsia"/>
                <w:kern w:val="0"/>
                <w:szCs w:val="21"/>
              </w:rPr>
              <w:t>训</w:t>
            </w:r>
          </w:p>
          <w:p w:rsidR="000C0F87" w:rsidRPr="00EB3181" w:rsidRDefault="000C0F87" w:rsidP="006F4FD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B3181">
              <w:rPr>
                <w:rFonts w:ascii="宋体" w:hAnsi="宋体" w:cs="宋体" w:hint="eastAsia"/>
                <w:kern w:val="0"/>
                <w:szCs w:val="21"/>
              </w:rPr>
              <w:t>经</w:t>
            </w:r>
            <w:r w:rsidRPr="00EB3181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EB3181">
              <w:rPr>
                <w:rFonts w:ascii="宋体" w:hAnsi="宋体" w:cs="宋体" w:hint="eastAsia"/>
                <w:kern w:val="0"/>
                <w:szCs w:val="21"/>
              </w:rPr>
              <w:t>历</w:t>
            </w:r>
          </w:p>
        </w:tc>
        <w:tc>
          <w:tcPr>
            <w:tcW w:w="2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0F87" w:rsidRPr="00EB3181" w:rsidRDefault="000C0F87" w:rsidP="006F4FD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B3181">
              <w:rPr>
                <w:rFonts w:ascii="宋体" w:hAnsi="宋体" w:cs="宋体" w:hint="eastAsia"/>
                <w:kern w:val="0"/>
                <w:szCs w:val="21"/>
              </w:rPr>
              <w:t>年月</w:t>
            </w:r>
          </w:p>
        </w:tc>
        <w:tc>
          <w:tcPr>
            <w:tcW w:w="34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0F87" w:rsidRPr="00EB3181" w:rsidRDefault="000C0F87" w:rsidP="006F4FD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B3181">
              <w:rPr>
                <w:rFonts w:ascii="宋体" w:hAnsi="宋体" w:cs="宋体" w:hint="eastAsia"/>
                <w:kern w:val="0"/>
                <w:szCs w:val="21"/>
              </w:rPr>
              <w:t>学校</w:t>
            </w:r>
            <w:r w:rsidRPr="00EB3181">
              <w:rPr>
                <w:rFonts w:ascii="宋体" w:hAnsi="宋体" w:cs="宋体"/>
                <w:kern w:val="0"/>
                <w:szCs w:val="21"/>
              </w:rPr>
              <w:t>/</w:t>
            </w:r>
            <w:r w:rsidRPr="00EB3181">
              <w:rPr>
                <w:rFonts w:ascii="宋体" w:hAnsi="宋体" w:cs="宋体" w:hint="eastAsia"/>
                <w:kern w:val="0"/>
                <w:szCs w:val="21"/>
              </w:rPr>
              <w:t>机构</w:t>
            </w:r>
          </w:p>
        </w:tc>
        <w:tc>
          <w:tcPr>
            <w:tcW w:w="18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0F87" w:rsidRPr="00EB3181" w:rsidRDefault="000C0F87" w:rsidP="006F4FD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B3181">
              <w:rPr>
                <w:rFonts w:ascii="宋体" w:hAnsi="宋体" w:cs="宋体" w:hint="eastAsia"/>
                <w:kern w:val="0"/>
                <w:szCs w:val="21"/>
              </w:rPr>
              <w:t>专业</w:t>
            </w:r>
          </w:p>
        </w:tc>
      </w:tr>
      <w:tr w:rsidR="000C0F87" w:rsidRPr="00EB3181">
        <w:trPr>
          <w:trHeight w:val="410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0F87" w:rsidRPr="00EB3181" w:rsidRDefault="000C0F87" w:rsidP="006F4FD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0F87" w:rsidRPr="00EB3181" w:rsidRDefault="000C0F87" w:rsidP="006F4FD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B3181">
              <w:rPr>
                <w:rFonts w:ascii="宋体" w:cs="宋体"/>
                <w:kern w:val="0"/>
                <w:szCs w:val="21"/>
              </w:rPr>
              <w:t> </w:t>
            </w:r>
          </w:p>
        </w:tc>
        <w:tc>
          <w:tcPr>
            <w:tcW w:w="34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0F87" w:rsidRPr="00EB3181" w:rsidRDefault="000C0F87" w:rsidP="006F4FD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B3181">
              <w:rPr>
                <w:rFonts w:ascii="宋体" w:cs="宋体"/>
                <w:kern w:val="0"/>
                <w:szCs w:val="21"/>
              </w:rPr>
              <w:t> </w:t>
            </w:r>
          </w:p>
        </w:tc>
        <w:tc>
          <w:tcPr>
            <w:tcW w:w="18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0F87" w:rsidRPr="00EB3181" w:rsidRDefault="000C0F87" w:rsidP="006F4FD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B3181">
              <w:rPr>
                <w:rFonts w:ascii="宋体" w:cs="宋体"/>
                <w:kern w:val="0"/>
                <w:szCs w:val="21"/>
              </w:rPr>
              <w:t> </w:t>
            </w:r>
          </w:p>
        </w:tc>
      </w:tr>
      <w:tr w:rsidR="000C0F87" w:rsidRPr="00EB3181">
        <w:trPr>
          <w:trHeight w:val="410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0F87" w:rsidRPr="00EB3181" w:rsidRDefault="000C0F87" w:rsidP="006F4FD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0F87" w:rsidRPr="00EB3181" w:rsidRDefault="000C0F87" w:rsidP="006F4FD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B3181">
              <w:rPr>
                <w:rFonts w:ascii="宋体" w:cs="宋体"/>
                <w:kern w:val="0"/>
                <w:szCs w:val="21"/>
              </w:rPr>
              <w:t> </w:t>
            </w:r>
          </w:p>
        </w:tc>
        <w:tc>
          <w:tcPr>
            <w:tcW w:w="34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0F87" w:rsidRPr="00EB3181" w:rsidRDefault="000C0F87" w:rsidP="006F4FD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B3181">
              <w:rPr>
                <w:rFonts w:ascii="宋体" w:cs="宋体"/>
                <w:kern w:val="0"/>
                <w:szCs w:val="21"/>
              </w:rPr>
              <w:t> </w:t>
            </w:r>
          </w:p>
        </w:tc>
        <w:tc>
          <w:tcPr>
            <w:tcW w:w="18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0F87" w:rsidRPr="00EB3181" w:rsidRDefault="000C0F87" w:rsidP="006F4FD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B3181">
              <w:rPr>
                <w:rFonts w:ascii="宋体" w:cs="宋体"/>
                <w:kern w:val="0"/>
                <w:szCs w:val="21"/>
              </w:rPr>
              <w:t> </w:t>
            </w:r>
          </w:p>
        </w:tc>
      </w:tr>
      <w:tr w:rsidR="000C0F87" w:rsidRPr="00EB3181">
        <w:trPr>
          <w:trHeight w:val="410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0F87" w:rsidRPr="00EB3181" w:rsidRDefault="000C0F87" w:rsidP="006F4FD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0F87" w:rsidRPr="00EB3181" w:rsidRDefault="000C0F87" w:rsidP="006F4FD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B3181">
              <w:rPr>
                <w:rFonts w:ascii="宋体" w:cs="宋体"/>
                <w:kern w:val="0"/>
                <w:szCs w:val="21"/>
              </w:rPr>
              <w:t> </w:t>
            </w:r>
          </w:p>
        </w:tc>
        <w:tc>
          <w:tcPr>
            <w:tcW w:w="34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0F87" w:rsidRPr="00EB3181" w:rsidRDefault="000C0F87" w:rsidP="006F4FD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B3181">
              <w:rPr>
                <w:rFonts w:ascii="宋体" w:cs="宋体"/>
                <w:kern w:val="0"/>
                <w:szCs w:val="21"/>
              </w:rPr>
              <w:t> </w:t>
            </w:r>
          </w:p>
        </w:tc>
        <w:tc>
          <w:tcPr>
            <w:tcW w:w="18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0F87" w:rsidRPr="00EB3181" w:rsidRDefault="000C0F87" w:rsidP="006F4FD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B3181">
              <w:rPr>
                <w:rFonts w:ascii="宋体" w:cs="宋体"/>
                <w:kern w:val="0"/>
                <w:szCs w:val="21"/>
              </w:rPr>
              <w:t> </w:t>
            </w:r>
          </w:p>
        </w:tc>
      </w:tr>
      <w:tr w:rsidR="000C0F87" w:rsidRPr="00EB3181">
        <w:trPr>
          <w:trHeight w:val="919"/>
        </w:trPr>
        <w:tc>
          <w:tcPr>
            <w:tcW w:w="122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0F87" w:rsidRPr="00EB3181" w:rsidRDefault="000C0F87" w:rsidP="006F4FD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B3181">
              <w:rPr>
                <w:rFonts w:ascii="宋体" w:hAnsi="宋体" w:cs="宋体" w:hint="eastAsia"/>
                <w:kern w:val="0"/>
                <w:szCs w:val="21"/>
              </w:rPr>
              <w:t>主</w:t>
            </w:r>
            <w:r w:rsidRPr="00EB3181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EB3181">
              <w:rPr>
                <w:rFonts w:ascii="宋体" w:hAnsi="宋体" w:cs="宋体" w:hint="eastAsia"/>
                <w:kern w:val="0"/>
                <w:szCs w:val="21"/>
              </w:rPr>
              <w:t>修</w:t>
            </w:r>
          </w:p>
          <w:p w:rsidR="000C0F87" w:rsidRPr="00EB3181" w:rsidRDefault="000C0F87" w:rsidP="006F4FD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B3181">
              <w:rPr>
                <w:rFonts w:ascii="宋体" w:hAnsi="宋体" w:cs="宋体" w:hint="eastAsia"/>
                <w:kern w:val="0"/>
                <w:szCs w:val="21"/>
              </w:rPr>
              <w:t>课</w:t>
            </w:r>
            <w:r w:rsidRPr="00EB3181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EB3181">
              <w:rPr>
                <w:rFonts w:ascii="宋体" w:hAnsi="宋体" w:cs="宋体" w:hint="eastAsia"/>
                <w:kern w:val="0"/>
                <w:szCs w:val="21"/>
              </w:rPr>
              <w:t>程</w:t>
            </w:r>
          </w:p>
        </w:tc>
        <w:tc>
          <w:tcPr>
            <w:tcW w:w="748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0F87" w:rsidRPr="00EB3181" w:rsidRDefault="000C0F87" w:rsidP="006F4FD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EB3181">
              <w:rPr>
                <w:rFonts w:ascii="宋体" w:cs="宋体"/>
                <w:kern w:val="0"/>
                <w:szCs w:val="21"/>
              </w:rPr>
              <w:t> </w:t>
            </w:r>
          </w:p>
        </w:tc>
      </w:tr>
      <w:tr w:rsidR="000C0F87" w:rsidRPr="00EB3181">
        <w:trPr>
          <w:trHeight w:val="606"/>
        </w:trPr>
        <w:tc>
          <w:tcPr>
            <w:tcW w:w="122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0F87" w:rsidRPr="00EB3181" w:rsidRDefault="000C0F87" w:rsidP="006F4FD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B3181">
              <w:rPr>
                <w:rFonts w:ascii="宋体" w:hAnsi="宋体" w:cs="宋体" w:hint="eastAsia"/>
                <w:kern w:val="0"/>
                <w:szCs w:val="21"/>
              </w:rPr>
              <w:t>计算机</w:t>
            </w:r>
          </w:p>
          <w:p w:rsidR="000C0F87" w:rsidRPr="00EB3181" w:rsidRDefault="000C0F87" w:rsidP="006F4FD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B3181">
              <w:rPr>
                <w:rFonts w:ascii="宋体" w:hAnsi="宋体" w:cs="宋体" w:hint="eastAsia"/>
                <w:kern w:val="0"/>
                <w:szCs w:val="21"/>
              </w:rPr>
              <w:t>能</w:t>
            </w:r>
            <w:r w:rsidRPr="00EB3181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EB3181">
              <w:rPr>
                <w:rFonts w:ascii="宋体" w:hAnsi="宋体" w:cs="宋体" w:hint="eastAsia"/>
                <w:kern w:val="0"/>
                <w:szCs w:val="21"/>
              </w:rPr>
              <w:t>力</w:t>
            </w:r>
          </w:p>
        </w:tc>
        <w:tc>
          <w:tcPr>
            <w:tcW w:w="748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0F87" w:rsidRPr="00EB3181" w:rsidRDefault="000C0F87" w:rsidP="006F4FD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EB3181">
              <w:rPr>
                <w:rFonts w:ascii="宋体" w:cs="宋体"/>
                <w:kern w:val="0"/>
                <w:szCs w:val="21"/>
              </w:rPr>
              <w:t> </w:t>
            </w:r>
          </w:p>
        </w:tc>
      </w:tr>
      <w:tr w:rsidR="000C0F87" w:rsidRPr="00EB3181">
        <w:trPr>
          <w:trHeight w:val="767"/>
        </w:trPr>
        <w:tc>
          <w:tcPr>
            <w:tcW w:w="122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0F87" w:rsidRPr="00EB3181" w:rsidRDefault="000C0F87" w:rsidP="006F4FD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B3181">
              <w:rPr>
                <w:rFonts w:ascii="宋体" w:hAnsi="宋体" w:cs="宋体" w:hint="eastAsia"/>
                <w:kern w:val="0"/>
                <w:szCs w:val="21"/>
              </w:rPr>
              <w:t>语</w:t>
            </w:r>
            <w:r w:rsidRPr="00EB3181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EB3181">
              <w:rPr>
                <w:rFonts w:ascii="宋体" w:hAnsi="宋体" w:cs="宋体" w:hint="eastAsia"/>
                <w:kern w:val="0"/>
                <w:szCs w:val="21"/>
              </w:rPr>
              <w:t>言</w:t>
            </w:r>
          </w:p>
          <w:p w:rsidR="000C0F87" w:rsidRPr="00EB3181" w:rsidRDefault="000C0F87" w:rsidP="006F4FD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B3181">
              <w:rPr>
                <w:rFonts w:ascii="宋体" w:hAnsi="宋体" w:cs="宋体" w:hint="eastAsia"/>
                <w:kern w:val="0"/>
                <w:szCs w:val="21"/>
              </w:rPr>
              <w:t>能</w:t>
            </w:r>
            <w:r w:rsidRPr="00EB3181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EB3181">
              <w:rPr>
                <w:rFonts w:ascii="宋体" w:hAnsi="宋体" w:cs="宋体" w:hint="eastAsia"/>
                <w:kern w:val="0"/>
                <w:szCs w:val="21"/>
              </w:rPr>
              <w:t>力</w:t>
            </w:r>
          </w:p>
        </w:tc>
        <w:tc>
          <w:tcPr>
            <w:tcW w:w="748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0F87" w:rsidRPr="00EB3181" w:rsidRDefault="000C0F87" w:rsidP="006F4FD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EB3181">
              <w:rPr>
                <w:rFonts w:ascii="宋体" w:cs="宋体"/>
                <w:kern w:val="0"/>
                <w:szCs w:val="21"/>
              </w:rPr>
              <w:t> </w:t>
            </w:r>
          </w:p>
        </w:tc>
      </w:tr>
      <w:tr w:rsidR="000C0F87" w:rsidRPr="00EB3181">
        <w:trPr>
          <w:trHeight w:val="1761"/>
        </w:trPr>
        <w:tc>
          <w:tcPr>
            <w:tcW w:w="122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0F87" w:rsidRPr="00EB3181" w:rsidRDefault="000C0F87" w:rsidP="006F4FD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B3181">
              <w:rPr>
                <w:rFonts w:ascii="宋体" w:hAnsi="宋体" w:cs="宋体" w:hint="eastAsia"/>
                <w:kern w:val="0"/>
                <w:szCs w:val="21"/>
              </w:rPr>
              <w:t>社</w:t>
            </w:r>
            <w:r w:rsidRPr="00EB3181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EB3181">
              <w:rPr>
                <w:rFonts w:ascii="宋体" w:hAnsi="宋体" w:cs="宋体" w:hint="eastAsia"/>
                <w:kern w:val="0"/>
                <w:szCs w:val="21"/>
              </w:rPr>
              <w:t>会</w:t>
            </w:r>
          </w:p>
          <w:p w:rsidR="000C0F87" w:rsidRPr="00EB3181" w:rsidRDefault="000C0F87" w:rsidP="006F4FD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B3181">
              <w:rPr>
                <w:rFonts w:ascii="宋体" w:hAnsi="宋体" w:cs="宋体" w:hint="eastAsia"/>
                <w:kern w:val="0"/>
                <w:szCs w:val="21"/>
              </w:rPr>
              <w:t>实</w:t>
            </w:r>
            <w:r w:rsidRPr="00EB3181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EB3181">
              <w:rPr>
                <w:rFonts w:ascii="宋体" w:hAnsi="宋体" w:cs="宋体" w:hint="eastAsia"/>
                <w:kern w:val="0"/>
                <w:szCs w:val="21"/>
              </w:rPr>
              <w:t>践</w:t>
            </w:r>
          </w:p>
        </w:tc>
        <w:tc>
          <w:tcPr>
            <w:tcW w:w="748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0F87" w:rsidRPr="00EB3181" w:rsidRDefault="000C0F87" w:rsidP="006F4FD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EB3181">
              <w:rPr>
                <w:rFonts w:ascii="宋体" w:cs="宋体"/>
                <w:kern w:val="0"/>
                <w:szCs w:val="21"/>
              </w:rPr>
              <w:t> </w:t>
            </w:r>
          </w:p>
        </w:tc>
      </w:tr>
      <w:tr w:rsidR="000C0F87" w:rsidRPr="00EB3181">
        <w:trPr>
          <w:trHeight w:val="1001"/>
        </w:trPr>
        <w:tc>
          <w:tcPr>
            <w:tcW w:w="122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0F87" w:rsidRPr="00EB3181" w:rsidRDefault="000C0F87" w:rsidP="006F4FD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B3181">
              <w:rPr>
                <w:rFonts w:ascii="宋体" w:hAnsi="宋体" w:cs="宋体" w:hint="eastAsia"/>
                <w:kern w:val="0"/>
                <w:szCs w:val="21"/>
              </w:rPr>
              <w:t>获</w:t>
            </w:r>
            <w:r w:rsidRPr="00EB3181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EB3181">
              <w:rPr>
                <w:rFonts w:ascii="宋体" w:hAnsi="宋体" w:cs="宋体" w:hint="eastAsia"/>
                <w:kern w:val="0"/>
                <w:szCs w:val="21"/>
              </w:rPr>
              <w:t>奖</w:t>
            </w:r>
          </w:p>
          <w:p w:rsidR="000C0F87" w:rsidRPr="00EB3181" w:rsidRDefault="000C0F87" w:rsidP="006F4FD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B3181">
              <w:rPr>
                <w:rFonts w:ascii="宋体" w:hAnsi="宋体" w:cs="宋体" w:hint="eastAsia"/>
                <w:kern w:val="0"/>
                <w:szCs w:val="21"/>
              </w:rPr>
              <w:t>情</w:t>
            </w:r>
            <w:r w:rsidRPr="00EB3181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EB3181">
              <w:rPr>
                <w:rFonts w:ascii="宋体" w:hAnsi="宋体" w:cs="宋体" w:hint="eastAsia"/>
                <w:kern w:val="0"/>
                <w:szCs w:val="21"/>
              </w:rPr>
              <w:t>况</w:t>
            </w:r>
          </w:p>
        </w:tc>
        <w:tc>
          <w:tcPr>
            <w:tcW w:w="748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0F87" w:rsidRPr="00EB3181" w:rsidRDefault="000C0F87" w:rsidP="006F4FD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EB3181">
              <w:rPr>
                <w:rFonts w:ascii="宋体" w:cs="宋体"/>
                <w:kern w:val="0"/>
                <w:szCs w:val="21"/>
              </w:rPr>
              <w:t> </w:t>
            </w:r>
          </w:p>
        </w:tc>
      </w:tr>
      <w:tr w:rsidR="000C0F87" w:rsidRPr="00EB3181" w:rsidTr="001A157A">
        <w:trPr>
          <w:trHeight w:val="805"/>
        </w:trPr>
        <w:tc>
          <w:tcPr>
            <w:tcW w:w="122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0F87" w:rsidRPr="00EB3181" w:rsidRDefault="000C0F87" w:rsidP="006F4FD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B3181">
              <w:rPr>
                <w:rFonts w:ascii="宋体" w:hAnsi="宋体" w:cs="宋体" w:hint="eastAsia"/>
                <w:kern w:val="0"/>
                <w:szCs w:val="21"/>
              </w:rPr>
              <w:t>自</w:t>
            </w:r>
            <w:r w:rsidRPr="00EB3181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EB3181">
              <w:rPr>
                <w:rFonts w:ascii="宋体" w:hAnsi="宋体" w:cs="宋体" w:hint="eastAsia"/>
                <w:kern w:val="0"/>
                <w:szCs w:val="21"/>
              </w:rPr>
              <w:t>我</w:t>
            </w:r>
          </w:p>
          <w:p w:rsidR="000C0F87" w:rsidRPr="00EB3181" w:rsidRDefault="000C0F87" w:rsidP="006F4FD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EB3181">
              <w:rPr>
                <w:rFonts w:ascii="宋体" w:hAnsi="宋体" w:cs="宋体" w:hint="eastAsia"/>
                <w:kern w:val="0"/>
                <w:szCs w:val="21"/>
              </w:rPr>
              <w:t>评</w:t>
            </w:r>
            <w:r w:rsidRPr="00EB3181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EB3181">
              <w:rPr>
                <w:rFonts w:ascii="宋体" w:hAnsi="宋体" w:cs="宋体" w:hint="eastAsia"/>
                <w:kern w:val="0"/>
                <w:szCs w:val="21"/>
              </w:rPr>
              <w:t>价</w:t>
            </w:r>
          </w:p>
        </w:tc>
        <w:tc>
          <w:tcPr>
            <w:tcW w:w="748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0F87" w:rsidRPr="00EB3181" w:rsidRDefault="000C0F87" w:rsidP="006F4FD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</w:tbl>
    <w:p w:rsidR="000C0F87" w:rsidRPr="00840021" w:rsidRDefault="000C0F87" w:rsidP="008432C0"/>
    <w:sectPr w:rsidR="000C0F87" w:rsidRPr="00840021" w:rsidSect="00C17F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4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F87" w:rsidRDefault="000C0F87">
      <w:r>
        <w:separator/>
      </w:r>
    </w:p>
  </w:endnote>
  <w:endnote w:type="continuationSeparator" w:id="0">
    <w:p w:rsidR="000C0F87" w:rsidRDefault="000C0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F87" w:rsidRDefault="000C0F8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F87" w:rsidRDefault="000C0F8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F87" w:rsidRDefault="000C0F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F87" w:rsidRDefault="000C0F87">
      <w:r>
        <w:separator/>
      </w:r>
    </w:p>
  </w:footnote>
  <w:footnote w:type="continuationSeparator" w:id="0">
    <w:p w:rsidR="000C0F87" w:rsidRDefault="000C0F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F87" w:rsidRDefault="000C0F8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F87" w:rsidRDefault="000C0F87" w:rsidP="00532396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F87" w:rsidRDefault="000C0F8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90651"/>
    <w:multiLevelType w:val="hybridMultilevel"/>
    <w:tmpl w:val="E6E6A0DC"/>
    <w:lvl w:ilvl="0" w:tplc="BC1292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38FA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AEA4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E617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702A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9AD48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AE07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04A3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EC29B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9E4302"/>
    <w:multiLevelType w:val="hybridMultilevel"/>
    <w:tmpl w:val="5A6E9E2E"/>
    <w:lvl w:ilvl="0" w:tplc="95BCE1C2">
      <w:start w:val="1"/>
      <w:numFmt w:val="decimal"/>
      <w:lvlText w:val="%1、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830"/>
        </w:tabs>
        <w:ind w:left="183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3090"/>
        </w:tabs>
        <w:ind w:left="309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350"/>
        </w:tabs>
        <w:ind w:left="435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70"/>
        </w:tabs>
        <w:ind w:left="4770" w:hanging="420"/>
      </w:pPr>
      <w:rPr>
        <w:rFonts w:cs="Times New Roman"/>
      </w:rPr>
    </w:lvl>
  </w:abstractNum>
  <w:abstractNum w:abstractNumId="2">
    <w:nsid w:val="378D6BF3"/>
    <w:multiLevelType w:val="hybridMultilevel"/>
    <w:tmpl w:val="DC0EB46A"/>
    <w:lvl w:ilvl="0" w:tplc="81AAEDB2">
      <w:start w:val="1"/>
      <w:numFmt w:val="japaneseCounting"/>
      <w:lvlText w:val="%1、"/>
      <w:lvlJc w:val="left"/>
      <w:pPr>
        <w:tabs>
          <w:tab w:val="num" w:pos="720"/>
        </w:tabs>
        <w:ind w:left="720" w:hanging="360"/>
      </w:pPr>
      <w:rPr>
        <w:rFonts w:ascii="宋体" w:eastAsia="宋体" w:hAnsi="宋体" w:cs="Times New Roman"/>
      </w:rPr>
    </w:lvl>
    <w:lvl w:ilvl="1" w:tplc="C3FE7C58">
      <w:start w:val="1"/>
      <w:numFmt w:val="decimal"/>
      <w:lvlText w:val="%2、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4994397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D82B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6C38F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C833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C64D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06566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C4155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70617A"/>
    <w:multiLevelType w:val="hybridMultilevel"/>
    <w:tmpl w:val="078030DC"/>
    <w:lvl w:ilvl="0" w:tplc="AFEEF344">
      <w:start w:val="1"/>
      <w:numFmt w:val="decimal"/>
      <w:lvlText w:val="%1、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260"/>
        </w:tabs>
        <w:ind w:left="42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20"/>
      </w:pPr>
      <w:rPr>
        <w:rFonts w:cs="Times New Roman"/>
      </w:rPr>
    </w:lvl>
  </w:abstractNum>
  <w:abstractNum w:abstractNumId="4">
    <w:nsid w:val="49FA5065"/>
    <w:multiLevelType w:val="hybridMultilevel"/>
    <w:tmpl w:val="DE5AAD4C"/>
    <w:lvl w:ilvl="0" w:tplc="E9144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C405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D2B0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3A5A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36A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D62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3479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4ECC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CE12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755257A"/>
    <w:multiLevelType w:val="hybridMultilevel"/>
    <w:tmpl w:val="C114C086"/>
    <w:lvl w:ilvl="0" w:tplc="5A223D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0A36B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A25C4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D202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7ECA2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4C60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4840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BCF8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0E20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96011F"/>
    <w:multiLevelType w:val="hybridMultilevel"/>
    <w:tmpl w:val="71148EAC"/>
    <w:lvl w:ilvl="0" w:tplc="81AAEDB2">
      <w:start w:val="1"/>
      <w:numFmt w:val="japaneseCounting"/>
      <w:lvlText w:val="%1、"/>
      <w:lvlJc w:val="left"/>
      <w:pPr>
        <w:tabs>
          <w:tab w:val="num" w:pos="720"/>
        </w:tabs>
        <w:ind w:left="720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0021"/>
    <w:rsid w:val="000076C9"/>
    <w:rsid w:val="000116B0"/>
    <w:rsid w:val="0001435C"/>
    <w:rsid w:val="000258C9"/>
    <w:rsid w:val="00027940"/>
    <w:rsid w:val="00076F54"/>
    <w:rsid w:val="00077516"/>
    <w:rsid w:val="000854E1"/>
    <w:rsid w:val="00096D45"/>
    <w:rsid w:val="0009774C"/>
    <w:rsid w:val="000B313B"/>
    <w:rsid w:val="000C0F87"/>
    <w:rsid w:val="000E578F"/>
    <w:rsid w:val="00104899"/>
    <w:rsid w:val="00122C93"/>
    <w:rsid w:val="0014436D"/>
    <w:rsid w:val="00162B3D"/>
    <w:rsid w:val="001675BE"/>
    <w:rsid w:val="00180B48"/>
    <w:rsid w:val="00181153"/>
    <w:rsid w:val="001910DD"/>
    <w:rsid w:val="001978E2"/>
    <w:rsid w:val="001A157A"/>
    <w:rsid w:val="001A5B80"/>
    <w:rsid w:val="001B63E2"/>
    <w:rsid w:val="001C5633"/>
    <w:rsid w:val="001D68FA"/>
    <w:rsid w:val="001D74C1"/>
    <w:rsid w:val="001E0156"/>
    <w:rsid w:val="001F6839"/>
    <w:rsid w:val="00203CA1"/>
    <w:rsid w:val="00205E73"/>
    <w:rsid w:val="00210EEC"/>
    <w:rsid w:val="0021388E"/>
    <w:rsid w:val="00216A39"/>
    <w:rsid w:val="00232348"/>
    <w:rsid w:val="00270017"/>
    <w:rsid w:val="002817DD"/>
    <w:rsid w:val="00296C9A"/>
    <w:rsid w:val="002A064E"/>
    <w:rsid w:val="002B0B45"/>
    <w:rsid w:val="002B6DBB"/>
    <w:rsid w:val="002D4CBA"/>
    <w:rsid w:val="002F2665"/>
    <w:rsid w:val="00300905"/>
    <w:rsid w:val="0032766C"/>
    <w:rsid w:val="003278D1"/>
    <w:rsid w:val="00335449"/>
    <w:rsid w:val="003528D9"/>
    <w:rsid w:val="003623A5"/>
    <w:rsid w:val="003627C4"/>
    <w:rsid w:val="003813E0"/>
    <w:rsid w:val="003A5F6B"/>
    <w:rsid w:val="003B44E5"/>
    <w:rsid w:val="003F0E96"/>
    <w:rsid w:val="003F1596"/>
    <w:rsid w:val="003F472D"/>
    <w:rsid w:val="003F4ED0"/>
    <w:rsid w:val="00410A00"/>
    <w:rsid w:val="00410EBE"/>
    <w:rsid w:val="00426139"/>
    <w:rsid w:val="0046063E"/>
    <w:rsid w:val="00461317"/>
    <w:rsid w:val="0046676D"/>
    <w:rsid w:val="00496415"/>
    <w:rsid w:val="004A0978"/>
    <w:rsid w:val="004D2B43"/>
    <w:rsid w:val="004E2DF9"/>
    <w:rsid w:val="004F1C46"/>
    <w:rsid w:val="00502389"/>
    <w:rsid w:val="005073AC"/>
    <w:rsid w:val="0050779B"/>
    <w:rsid w:val="005176BD"/>
    <w:rsid w:val="00532396"/>
    <w:rsid w:val="00547C8E"/>
    <w:rsid w:val="005641CE"/>
    <w:rsid w:val="00583CCC"/>
    <w:rsid w:val="005903C2"/>
    <w:rsid w:val="005B2CE7"/>
    <w:rsid w:val="005D607D"/>
    <w:rsid w:val="005F0556"/>
    <w:rsid w:val="00600D6A"/>
    <w:rsid w:val="00611AD1"/>
    <w:rsid w:val="006213EE"/>
    <w:rsid w:val="00635984"/>
    <w:rsid w:val="0064522E"/>
    <w:rsid w:val="00646DE5"/>
    <w:rsid w:val="00655EE1"/>
    <w:rsid w:val="006A14B0"/>
    <w:rsid w:val="006C4C5F"/>
    <w:rsid w:val="006D0BF6"/>
    <w:rsid w:val="006D2841"/>
    <w:rsid w:val="006E0693"/>
    <w:rsid w:val="006E0818"/>
    <w:rsid w:val="006F4FDB"/>
    <w:rsid w:val="007143A3"/>
    <w:rsid w:val="00745D7C"/>
    <w:rsid w:val="007A004F"/>
    <w:rsid w:val="007A079C"/>
    <w:rsid w:val="007B0791"/>
    <w:rsid w:val="007B2BB1"/>
    <w:rsid w:val="007F37A3"/>
    <w:rsid w:val="00811A0F"/>
    <w:rsid w:val="00840021"/>
    <w:rsid w:val="00842A6D"/>
    <w:rsid w:val="008432C0"/>
    <w:rsid w:val="00843A38"/>
    <w:rsid w:val="00867147"/>
    <w:rsid w:val="008848A0"/>
    <w:rsid w:val="008A433D"/>
    <w:rsid w:val="008C118F"/>
    <w:rsid w:val="008D24F4"/>
    <w:rsid w:val="008E7279"/>
    <w:rsid w:val="008F1184"/>
    <w:rsid w:val="008F4D88"/>
    <w:rsid w:val="00901D70"/>
    <w:rsid w:val="00907736"/>
    <w:rsid w:val="009207A4"/>
    <w:rsid w:val="00920E0A"/>
    <w:rsid w:val="00941055"/>
    <w:rsid w:val="00943D5C"/>
    <w:rsid w:val="00947824"/>
    <w:rsid w:val="00960F06"/>
    <w:rsid w:val="009613AE"/>
    <w:rsid w:val="009663B3"/>
    <w:rsid w:val="00974DF2"/>
    <w:rsid w:val="00996A0A"/>
    <w:rsid w:val="009B1C36"/>
    <w:rsid w:val="009B34AF"/>
    <w:rsid w:val="009B7B56"/>
    <w:rsid w:val="009C384B"/>
    <w:rsid w:val="009C71E2"/>
    <w:rsid w:val="009E3EB2"/>
    <w:rsid w:val="009E6159"/>
    <w:rsid w:val="009F6977"/>
    <w:rsid w:val="00A06BBA"/>
    <w:rsid w:val="00A4712B"/>
    <w:rsid w:val="00A5716A"/>
    <w:rsid w:val="00A81DE9"/>
    <w:rsid w:val="00A83F86"/>
    <w:rsid w:val="00AC7635"/>
    <w:rsid w:val="00AE00D4"/>
    <w:rsid w:val="00B05C0F"/>
    <w:rsid w:val="00B1328D"/>
    <w:rsid w:val="00B21F97"/>
    <w:rsid w:val="00B34908"/>
    <w:rsid w:val="00B44275"/>
    <w:rsid w:val="00B460CF"/>
    <w:rsid w:val="00B50346"/>
    <w:rsid w:val="00B63021"/>
    <w:rsid w:val="00B86B03"/>
    <w:rsid w:val="00BA2F1E"/>
    <w:rsid w:val="00BB0AFB"/>
    <w:rsid w:val="00BB0C55"/>
    <w:rsid w:val="00BD59B5"/>
    <w:rsid w:val="00BE1241"/>
    <w:rsid w:val="00C03B0C"/>
    <w:rsid w:val="00C1767B"/>
    <w:rsid w:val="00C17F1B"/>
    <w:rsid w:val="00C22AA7"/>
    <w:rsid w:val="00C22AC7"/>
    <w:rsid w:val="00C269A7"/>
    <w:rsid w:val="00C32D73"/>
    <w:rsid w:val="00C42179"/>
    <w:rsid w:val="00C42379"/>
    <w:rsid w:val="00C46AAA"/>
    <w:rsid w:val="00C53088"/>
    <w:rsid w:val="00C64993"/>
    <w:rsid w:val="00C67909"/>
    <w:rsid w:val="00C81501"/>
    <w:rsid w:val="00C849EB"/>
    <w:rsid w:val="00C862DB"/>
    <w:rsid w:val="00C93798"/>
    <w:rsid w:val="00C9648B"/>
    <w:rsid w:val="00CA2664"/>
    <w:rsid w:val="00CC4391"/>
    <w:rsid w:val="00CC4A2E"/>
    <w:rsid w:val="00CC7DF3"/>
    <w:rsid w:val="00CD089B"/>
    <w:rsid w:val="00CE342C"/>
    <w:rsid w:val="00CF490B"/>
    <w:rsid w:val="00CF6FFD"/>
    <w:rsid w:val="00D05593"/>
    <w:rsid w:val="00D41531"/>
    <w:rsid w:val="00D62D9C"/>
    <w:rsid w:val="00D75430"/>
    <w:rsid w:val="00D81684"/>
    <w:rsid w:val="00D83633"/>
    <w:rsid w:val="00DA2F63"/>
    <w:rsid w:val="00DD1500"/>
    <w:rsid w:val="00DE5F39"/>
    <w:rsid w:val="00E46E9F"/>
    <w:rsid w:val="00E50784"/>
    <w:rsid w:val="00E50F9E"/>
    <w:rsid w:val="00E5747F"/>
    <w:rsid w:val="00E71DDB"/>
    <w:rsid w:val="00EA6A74"/>
    <w:rsid w:val="00EB2EDB"/>
    <w:rsid w:val="00EB3181"/>
    <w:rsid w:val="00EB7FD3"/>
    <w:rsid w:val="00ED3086"/>
    <w:rsid w:val="00ED3DAA"/>
    <w:rsid w:val="00EF1EEF"/>
    <w:rsid w:val="00EF72C8"/>
    <w:rsid w:val="00F6378C"/>
    <w:rsid w:val="00F85D78"/>
    <w:rsid w:val="00FA1BE3"/>
    <w:rsid w:val="00FB00A1"/>
    <w:rsid w:val="00FC65F0"/>
    <w:rsid w:val="00FE3E46"/>
    <w:rsid w:val="00FF0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818"/>
    <w:pPr>
      <w:widowControl w:val="0"/>
      <w:jc w:val="both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002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48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370F"/>
    <w:rPr>
      <w:b/>
      <w:bCs/>
      <w:kern w:val="44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370F"/>
    <w:rPr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rsid w:val="008400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B370F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8400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B370F"/>
    <w:rPr>
      <w:sz w:val="18"/>
      <w:szCs w:val="18"/>
    </w:rPr>
  </w:style>
  <w:style w:type="character" w:styleId="Hyperlink">
    <w:name w:val="Hyperlink"/>
    <w:basedOn w:val="DefaultParagraphFont"/>
    <w:uiPriority w:val="99"/>
    <w:rsid w:val="0064522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B460C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460CF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76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426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426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426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426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426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427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427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42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306911365@qq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4</Pages>
  <Words>168</Words>
  <Characters>958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用户</cp:lastModifiedBy>
  <cp:revision>7</cp:revision>
  <dcterms:created xsi:type="dcterms:W3CDTF">2015-06-16T08:23:00Z</dcterms:created>
  <dcterms:modified xsi:type="dcterms:W3CDTF">2015-06-16T09:42:00Z</dcterms:modified>
</cp:coreProperties>
</file>